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08" w:rsidRPr="009E395E" w:rsidRDefault="00404208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E395E">
        <w:rPr>
          <w:lang w:val="en-US"/>
        </w:rPr>
        <w:t xml:space="preserve">     </w:t>
      </w:r>
      <w:r w:rsidRPr="009E395E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1 </w:t>
      </w:r>
      <w:r w:rsidRPr="009E395E">
        <w:rPr>
          <w:rFonts w:ascii="Times New Roman" w:hAnsi="Times New Roman" w:cs="Times New Roman"/>
          <w:b/>
          <w:bCs/>
          <w:sz w:val="144"/>
          <w:szCs w:val="144"/>
        </w:rPr>
        <w:t>ринг</w:t>
      </w:r>
      <w:r w:rsidRPr="009E395E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 </w:t>
      </w:r>
      <w:r w:rsidRPr="009E395E">
        <w:rPr>
          <w:rFonts w:ascii="Times New Roman" w:hAnsi="Times New Roman" w:cs="Times New Roman"/>
          <w:b/>
          <w:bCs/>
          <w:sz w:val="40"/>
          <w:szCs w:val="40"/>
          <w:lang w:val="en-US"/>
        </w:rPr>
        <w:t>CACIB    30.11.2013</w:t>
      </w:r>
      <w:r w:rsidRPr="009E395E">
        <w:rPr>
          <w:rFonts w:ascii="Times New Roman" w:hAnsi="Times New Roman" w:cs="Times New Roman"/>
          <w:b/>
          <w:bCs/>
          <w:sz w:val="40"/>
          <w:szCs w:val="40"/>
        </w:rPr>
        <w:t>г</w:t>
      </w:r>
      <w:r w:rsidRPr="009E395E">
        <w:rPr>
          <w:rFonts w:ascii="Times New Roman" w:hAnsi="Times New Roman" w:cs="Times New Roman"/>
          <w:b/>
          <w:bCs/>
          <w:sz w:val="40"/>
          <w:szCs w:val="40"/>
          <w:lang w:val="en-US"/>
        </w:rPr>
        <w:t>.</w:t>
      </w:r>
    </w:p>
    <w:p w:rsidR="00404208" w:rsidRPr="000F008A" w:rsidRDefault="00404208">
      <w:pPr>
        <w:rPr>
          <w:rStyle w:val="Strong"/>
          <w:rFonts w:ascii="Tahoma" w:hAnsi="Tahoma" w:cs="Tahoma"/>
          <w:color w:val="1D0804"/>
          <w:sz w:val="56"/>
          <w:szCs w:val="56"/>
          <w:bdr w:val="none" w:sz="0" w:space="0" w:color="auto" w:frame="1"/>
          <w:lang w:val="en-US"/>
        </w:rPr>
      </w:pPr>
      <w:r w:rsidRPr="009E395E">
        <w:rPr>
          <w:rStyle w:val="Strong"/>
          <w:rFonts w:ascii="Tahoma" w:hAnsi="Tahoma" w:cs="Tahoma"/>
          <w:color w:val="1D0804"/>
          <w:sz w:val="56"/>
          <w:szCs w:val="56"/>
          <w:bdr w:val="none" w:sz="0" w:space="0" w:color="auto" w:frame="1"/>
          <w:lang w:val="en-US"/>
        </w:rPr>
        <w:t xml:space="preserve">  Petru Muntean /Romania/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38"/>
        <w:gridCol w:w="1418"/>
      </w:tblGrid>
      <w:tr w:rsidR="00404208" w:rsidRPr="00730A7E">
        <w:tc>
          <w:tcPr>
            <w:tcW w:w="793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1 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группа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Berger Blanc Suisse (White Swiss Shepherd Dog)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Berger de Brie (Briard)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Bouvier des Flandres / Vlaamse Koehond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Chien de Berger Belge - Malinois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Chien de Berger Belge - Tervueren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Ciobanesc Romanesc Mioritic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Collie Rough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Sch</w:t>
            </w:r>
            <w:r w:rsidRPr="00730A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ferhund - Long-haired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Sch</w:t>
            </w:r>
            <w:r w:rsidRPr="00730A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ferhund - Short-haired                                14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Komondor 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 English Sheepdog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Schipperke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Shetland Sheepdog 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Slovensk. Cuvac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Welsh Corgi Cardigan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 xml:space="preserve">                                                                 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 xml:space="preserve"> 36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9 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группа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 (Japanese Chin)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Chinese Crested Dog                                                                  13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Epagneul nain Continental (Continental Toy Spaniel)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Epagneul nain Continental (Continental Toy Spaniel) - Phalne  1                                                                        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King Charles Spaniel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Lhasa Apso      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Maltese                                                                                       12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Pekingese        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Petit brabanson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Pug                                                                                             10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Shih Tzu                        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54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b w:val="0"/>
                <w:bCs w:val="0"/>
                <w:color w:val="1D0804"/>
                <w:sz w:val="36"/>
                <w:szCs w:val="36"/>
                <w:bdr w:val="none" w:sz="0" w:space="0" w:color="auto" w:frame="1"/>
                <w:lang w:val="en-US"/>
              </w:rPr>
            </w:pPr>
          </w:p>
        </w:tc>
        <w:tc>
          <w:tcPr>
            <w:tcW w:w="141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10.15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11.30</w:t>
            </w:r>
          </w:p>
        </w:tc>
      </w:tr>
      <w:tr w:rsidR="00404208" w:rsidRPr="00730A7E">
        <w:tc>
          <w:tcPr>
            <w:tcW w:w="9356" w:type="dxa"/>
            <w:gridSpan w:val="2"/>
          </w:tcPr>
          <w:p w:rsidR="00404208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 xml:space="preserve">                  Перерыв с 13.00 до 1</w:t>
            </w:r>
            <w:r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4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.00</w:t>
            </w:r>
          </w:p>
          <w:p w:rsidR="00404208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C54321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</w:tc>
      </w:tr>
      <w:tr w:rsidR="00404208" w:rsidRPr="00730A7E">
        <w:tc>
          <w:tcPr>
            <w:tcW w:w="7938" w:type="dxa"/>
          </w:tcPr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Bulgaria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56"/>
                <w:szCs w:val="56"/>
                <w:bdr w:val="none" w:sz="0" w:space="0" w:color="auto" w:frame="1"/>
                <w:lang w:val="en-US"/>
              </w:rPr>
              <w:t xml:space="preserve">     </w:t>
            </w:r>
            <w:r w:rsidRPr="00730A7E">
              <w:rPr>
                <w:rStyle w:val="Strong"/>
                <w:rFonts w:ascii="Tahoma" w:hAnsi="Tahoma" w:cs="Tahoma"/>
                <w:color w:val="1D0804"/>
                <w:sz w:val="48"/>
                <w:szCs w:val="48"/>
                <w:bdr w:val="none" w:sz="0" w:space="0" w:color="auto" w:frame="1"/>
                <w:lang w:val="en-US"/>
              </w:rPr>
              <w:t>Petru Muntean /Romania/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2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Appenzeller Sennenhund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Berner Sennenhund  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Bulldog                                                                                   6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Bullmastiff 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Cane Corso Italiano                                                                10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 Dogge - Black &amp; Harlequin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Boxer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Dobermann                                                                              6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Dogo Argentino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Dogo Canario           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Do-Khyi      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Fila Brasileiro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39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10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Afghan Hound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Piccolo Levriero Italiano (Italian Greyhound)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Russkaya Psovaya Borzaya - Borzoi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Whippet                     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8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EL Salvador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9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Bichon Frise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Boston Terrier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French Bulldog                                                                        7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Caniche (Poodle) Medium - White or Black or Brown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Caniche (Poodle) Standard - White or Black or Brown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Chihuahua - Long-haired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Chihuahua - Smooth-haired                                                    11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30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ahoma" w:hAnsi="Tahoma" w:cs="Tahoma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4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Dachshund Miniature - Long-haired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Dachshund Miniature - Smooth-haired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Dachshund Miniature - Wire-haired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Dachshund Standard - Smooth-haired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Dachshund Standard - Wire-haired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Rabbit Dachshund - Wire-haired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sz w:val="36"/>
                <w:szCs w:val="36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 8</w:t>
            </w:r>
          </w:p>
        </w:tc>
        <w:tc>
          <w:tcPr>
            <w:tcW w:w="141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16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.00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C54321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17.00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C54321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</w:tc>
      </w:tr>
    </w:tbl>
    <w:p w:rsidR="00404208" w:rsidRPr="009E395E" w:rsidRDefault="00404208" w:rsidP="00B53EE8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144"/>
          <w:szCs w:val="144"/>
          <w:lang w:val="en-US"/>
        </w:rPr>
        <w:t>2</w:t>
      </w:r>
      <w:r w:rsidRPr="009E395E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</w:t>
      </w:r>
      <w:r w:rsidRPr="009E395E">
        <w:rPr>
          <w:rFonts w:ascii="Times New Roman" w:hAnsi="Times New Roman" w:cs="Times New Roman"/>
          <w:b/>
          <w:bCs/>
          <w:sz w:val="144"/>
          <w:szCs w:val="144"/>
        </w:rPr>
        <w:t>ринг</w:t>
      </w:r>
      <w:r w:rsidRPr="009E395E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 </w:t>
      </w:r>
      <w:r w:rsidRPr="009E395E">
        <w:rPr>
          <w:rFonts w:ascii="Times New Roman" w:hAnsi="Times New Roman" w:cs="Times New Roman"/>
          <w:b/>
          <w:bCs/>
          <w:sz w:val="40"/>
          <w:szCs w:val="40"/>
          <w:lang w:val="en-US"/>
        </w:rPr>
        <w:t>CACIB    30.11.2013</w:t>
      </w:r>
      <w:r w:rsidRPr="009E395E">
        <w:rPr>
          <w:rFonts w:ascii="Times New Roman" w:hAnsi="Times New Roman" w:cs="Times New Roman"/>
          <w:b/>
          <w:bCs/>
          <w:sz w:val="40"/>
          <w:szCs w:val="40"/>
        </w:rPr>
        <w:t>г</w:t>
      </w:r>
      <w:r w:rsidRPr="009E395E">
        <w:rPr>
          <w:rFonts w:ascii="Times New Roman" w:hAnsi="Times New Roman" w:cs="Times New Roman"/>
          <w:b/>
          <w:bCs/>
          <w:sz w:val="40"/>
          <w:szCs w:val="40"/>
          <w:lang w:val="en-US"/>
        </w:rPr>
        <w:t>.</w:t>
      </w:r>
    </w:p>
    <w:p w:rsidR="00404208" w:rsidRPr="00B53EE8" w:rsidRDefault="00404208" w:rsidP="00B53EE8">
      <w:pPr>
        <w:rPr>
          <w:rStyle w:val="Strong"/>
          <w:rFonts w:ascii="Times New Roman" w:hAnsi="Times New Roman"/>
          <w:color w:val="1D0804"/>
          <w:sz w:val="56"/>
          <w:szCs w:val="56"/>
          <w:bdr w:val="none" w:sz="0" w:space="0" w:color="auto" w:frame="1"/>
          <w:lang w:val="en-US"/>
        </w:rPr>
      </w:pPr>
      <w:r w:rsidRPr="009E395E">
        <w:rPr>
          <w:rStyle w:val="Strong"/>
          <w:rFonts w:ascii="Tahoma" w:hAnsi="Tahoma" w:cs="Tahoma"/>
          <w:color w:val="1D0804"/>
          <w:sz w:val="56"/>
          <w:szCs w:val="56"/>
          <w:bdr w:val="none" w:sz="0" w:space="0" w:color="auto" w:frame="1"/>
          <w:lang w:val="en-US"/>
        </w:rPr>
        <w:t xml:space="preserve">  </w:t>
      </w:r>
      <w:r w:rsidRPr="00B53EE8">
        <w:rPr>
          <w:rStyle w:val="Strong"/>
          <w:rFonts w:ascii="Times New Roman" w:hAnsi="Times New Roman"/>
          <w:color w:val="1D0804"/>
          <w:sz w:val="56"/>
          <w:szCs w:val="56"/>
          <w:bdr w:val="none" w:sz="0" w:space="0" w:color="auto" w:frame="1"/>
          <w:lang w:val="en-US"/>
        </w:rPr>
        <w:t>Evgheniy Kuplyauskas /Russia/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38"/>
        <w:gridCol w:w="1418"/>
      </w:tblGrid>
      <w:tr w:rsidR="00404208" w:rsidRPr="00730A7E">
        <w:tc>
          <w:tcPr>
            <w:tcW w:w="7938" w:type="dxa"/>
          </w:tcPr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2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Appenzeller Sennenhund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Berner Sennenhund                                                                 9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Bulldog                                                                                   11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Bullmastiff 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Cane Corso Italiano                                                                15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 Dogge - Black &amp; Harlequin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Boxer       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Dobermann                                                                             11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Dogo Argentino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Dogo Canario           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Dogue de Bordeaux  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Do-Khyi                    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Fila Brasileiro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68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1 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группа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56"/>
                <w:szCs w:val="56"/>
                <w:bdr w:val="none" w:sz="0" w:space="0" w:color="auto" w:frame="1"/>
                <w:lang w:val="en-US"/>
              </w:rPr>
            </w:pPr>
            <w:r w:rsidRPr="00730A7E">
              <w:rPr>
                <w:rFonts w:ascii="Arial CYR" w:hAnsi="Arial CYR" w:cs="Arial CYR"/>
                <w:sz w:val="28"/>
                <w:szCs w:val="28"/>
                <w:lang w:val="en-US"/>
              </w:rPr>
              <w:t>Welsh Corgi Pembroke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3 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группа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Airedale Terrier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Вне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 xml:space="preserve"> 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клас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.: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color w:val="1D0804"/>
                <w:sz w:val="28"/>
                <w:szCs w:val="28"/>
                <w:bdr w:val="none" w:sz="0" w:space="0" w:color="auto" w:frame="1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 BULLDOG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South African Borboel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color w:val="1D0804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10.15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12.30</w:t>
            </w:r>
          </w:p>
        </w:tc>
      </w:tr>
      <w:tr w:rsidR="00404208" w:rsidRPr="00730A7E">
        <w:tc>
          <w:tcPr>
            <w:tcW w:w="9356" w:type="dxa"/>
            <w:gridSpan w:val="2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 xml:space="preserve">                Перерыв с 13.00 до 1</w:t>
            </w:r>
            <w:r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4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.00</w:t>
            </w:r>
          </w:p>
        </w:tc>
      </w:tr>
      <w:tr w:rsidR="00404208" w:rsidRPr="00730A7E">
        <w:tc>
          <w:tcPr>
            <w:tcW w:w="7938" w:type="dxa"/>
          </w:tcPr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Bulgaria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           Krasimir Todorov /Bulgaria/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9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 (Japanese Chin)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Chinese Crested Dog                                                                  10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Epagneul nain Continental (Continental Toy Spaniel)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Epagneul nain Continental (Continental Toy Spaniel) - Phalen   1                                                                             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King Charles Spaniel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Lhasa Apso      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Maltese                                                                                       14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Pekingese         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Petit Brabanson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Pug                                 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Shih Tzu           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39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ahoma" w:hAnsi="Tahoma" w:cs="Tahoma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4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Dachshund Miniature - Long-haired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Dachshund Miniature - Smooth-haired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Dachshund Miniature - Wire-haired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Dachshund Standard - Smooth-haired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Dachshund Standard - Wire-haired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Rabbit Dachshund - Wire-haired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 10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EL Salvador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 xml:space="preserve">2 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Kavkazskaz. Ovtcharka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Mastiff espanol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Mastiff        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Newfoundland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Perro dogo mallorqu (Ca de Bou)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Riesenschnauzer - Pepper and salt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Riesenschnauzer - Pure black with black undercoat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Rottweiler                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Russkiy Tchiorny Terrier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Schnauzer - Pepper  and salt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Schnauzer - Pure  black with black undercoat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 Pei                   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Sredneasiatsk. Ovtcharka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Tosa           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Zwergpinscher         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Zwergschnauzer - Pepper and salt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Zwergschnauzer - Pure black with black undercoat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38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 xml:space="preserve">7 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Epagneul Breton (Brittany)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Gordon Setter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Irish Red Setter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Weimaraner - Short-haired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Вне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 xml:space="preserve"> 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клас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.: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color w:val="1D0804"/>
                <w:sz w:val="28"/>
                <w:szCs w:val="28"/>
                <w:bdr w:val="none" w:sz="0" w:space="0" w:color="auto" w:frame="1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 BULLDOG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South African Borboel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4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16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.00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17.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 xml:space="preserve">         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</w:tc>
      </w:tr>
    </w:tbl>
    <w:p w:rsidR="00404208" w:rsidRDefault="00404208" w:rsidP="002630F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630F4">
        <w:rPr>
          <w:rFonts w:ascii="Times New Roman" w:hAnsi="Times New Roman" w:cs="Times New Roman"/>
          <w:b/>
          <w:bCs/>
          <w:sz w:val="144"/>
          <w:szCs w:val="144"/>
          <w:lang w:val="en-US"/>
        </w:rPr>
        <w:t>3</w:t>
      </w:r>
      <w:r w:rsidRPr="009E395E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</w:t>
      </w:r>
      <w:r w:rsidRPr="009E395E">
        <w:rPr>
          <w:rFonts w:ascii="Times New Roman" w:hAnsi="Times New Roman" w:cs="Times New Roman"/>
          <w:b/>
          <w:bCs/>
          <w:sz w:val="144"/>
          <w:szCs w:val="144"/>
        </w:rPr>
        <w:t>ринг</w:t>
      </w:r>
      <w:r w:rsidRPr="009E395E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 </w:t>
      </w:r>
      <w:r w:rsidRPr="009E395E">
        <w:rPr>
          <w:rFonts w:ascii="Times New Roman" w:hAnsi="Times New Roman" w:cs="Times New Roman"/>
          <w:b/>
          <w:bCs/>
          <w:sz w:val="40"/>
          <w:szCs w:val="40"/>
          <w:lang w:val="en-US"/>
        </w:rPr>
        <w:t>CACIB    30.11.2013</w:t>
      </w:r>
      <w:r w:rsidRPr="009E395E">
        <w:rPr>
          <w:rFonts w:ascii="Times New Roman" w:hAnsi="Times New Roman" w:cs="Times New Roman"/>
          <w:b/>
          <w:bCs/>
          <w:sz w:val="40"/>
          <w:szCs w:val="40"/>
        </w:rPr>
        <w:t>г</w:t>
      </w:r>
      <w:r w:rsidRPr="009E395E">
        <w:rPr>
          <w:rFonts w:ascii="Times New Roman" w:hAnsi="Times New Roman" w:cs="Times New Roman"/>
          <w:b/>
          <w:bCs/>
          <w:sz w:val="40"/>
          <w:szCs w:val="40"/>
          <w:lang w:val="en-US"/>
        </w:rPr>
        <w:t>.</w:t>
      </w:r>
    </w:p>
    <w:p w:rsidR="00404208" w:rsidRPr="002630F4" w:rsidRDefault="00404208" w:rsidP="002630F4">
      <w:pPr>
        <w:rPr>
          <w:rStyle w:val="Strong"/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</w:t>
      </w:r>
      <w:r w:rsidRPr="002630F4">
        <w:rPr>
          <w:rStyle w:val="Strong"/>
          <w:rFonts w:ascii="Times New Roman" w:hAnsi="Times New Roman"/>
          <w:color w:val="1D0804"/>
          <w:sz w:val="56"/>
          <w:szCs w:val="56"/>
          <w:bdr w:val="none" w:sz="0" w:space="0" w:color="auto" w:frame="1"/>
        </w:rPr>
        <w:t>Shaun Watson /Cyprus/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38"/>
        <w:gridCol w:w="1418"/>
      </w:tblGrid>
      <w:tr w:rsidR="00404208" w:rsidRPr="00730A7E">
        <w:tc>
          <w:tcPr>
            <w:tcW w:w="7938" w:type="dxa"/>
          </w:tcPr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 xml:space="preserve">2 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Kavkazskaz. Ovtcharka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Mastiff espanol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Mastiff        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Newfoundland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Perro dogo mallorqu (Ca de Bou)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Rottweiler                                                                                8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Russkiy Tchiorny Terrier                                                        9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Schnauzer - Pepper  and salt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Schnauzer - Pure  black with black undercoat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 Pei                    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Sredneasiatsk. Ovtcharka                                                        6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Tosa            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Zwergpinscher                                                                         6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Zwergschnauzer - Blak and silver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Zwergschnauzer - Pepper and salt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Zwergschnauzer - Pure black with black undercoat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ahoma" w:hAnsi="Tahoma" w:cs="Tahoma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4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Dachshund Miniature - Long-haired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Dachshund Miniature - Smooth-haired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Dachshund Miniature - Wire-haired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Dachshund Standard - Smooth-haired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Dachshund Standard - Wire-haired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Rabbit Dachshund - Wire-haired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 11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10.15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12.20</w:t>
            </w:r>
          </w:p>
        </w:tc>
      </w:tr>
      <w:tr w:rsidR="00404208" w:rsidRPr="00730A7E">
        <w:tc>
          <w:tcPr>
            <w:tcW w:w="9356" w:type="dxa"/>
            <w:gridSpan w:val="2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 xml:space="preserve">                </w:t>
            </w:r>
          </w:p>
          <w:p w:rsidR="00404208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 xml:space="preserve">               Перерыв с 13.00 до 1</w:t>
            </w:r>
            <w:r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4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.00</w:t>
            </w:r>
          </w:p>
          <w:p w:rsidR="00404208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C54321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</w:tc>
      </w:tr>
      <w:tr w:rsidR="00404208" w:rsidRPr="00730A7E">
        <w:tc>
          <w:tcPr>
            <w:tcW w:w="7938" w:type="dxa"/>
          </w:tcPr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Bulgaria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56"/>
                <w:szCs w:val="56"/>
                <w:bdr w:val="none" w:sz="0" w:space="0" w:color="auto" w:frame="1"/>
                <w:lang w:val="en-US"/>
              </w:rPr>
              <w:t xml:space="preserve">           Shaun Watson /Cyprus/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9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Bichon Frise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Boston Terrier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French Bulldog         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Caniche (Poodle) Medium - White or Black or Brown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Caniche (Poodle) Standard - White or Black or Brown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Caniche (Poodle) Toy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Cavalier King Charles Spaniel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Chihuahua - Long-haired                                                          9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Chihuahua - Smooth-haired                                                    16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41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6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Beagle                            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Dalmatinski pas (Dalmatian)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Rhodesian Ridgeback                                                                   9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18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EL Salvador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52"/>
                <w:szCs w:val="52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44"/>
                <w:szCs w:val="44"/>
                <w:bdr w:val="none" w:sz="0" w:space="0" w:color="auto" w:frame="1"/>
                <w:lang w:val="en-US"/>
              </w:rPr>
              <w:t xml:space="preserve">           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52"/>
                <w:szCs w:val="52"/>
                <w:bdr w:val="none" w:sz="0" w:space="0" w:color="auto" w:frame="1"/>
                <w:lang w:val="en-US"/>
              </w:rPr>
              <w:t>Bishir Tatyana / Moldova/</w:t>
            </w: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52"/>
                <w:szCs w:val="52"/>
                <w:bdr w:val="none" w:sz="0" w:space="0" w:color="auto" w:frame="1"/>
                <w:lang w:val="en-US"/>
              </w:rPr>
              <w:t> 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4"/>
                <w:szCs w:val="44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3 </w:t>
            </w: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</w:rPr>
              <w:t>группа</w:t>
            </w: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Airedale Terrier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 Staffordshire Terrier                                                 14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Bedlington Terrier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 Terrier (Standard)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Jack Russell Terrier     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Scottish Terrier            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Staffordshire Bull Terrier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West Highland White Terrier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Yorkshire Terrier                                                                      11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45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16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.00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17.10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</w:tc>
      </w:tr>
    </w:tbl>
    <w:p w:rsidR="00404208" w:rsidRDefault="00404208" w:rsidP="001301A1">
      <w:pPr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404208" w:rsidRPr="001301A1" w:rsidRDefault="00404208" w:rsidP="001301A1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144"/>
          <w:szCs w:val="144"/>
          <w:lang w:val="en-US"/>
        </w:rPr>
        <w:t>4</w:t>
      </w:r>
      <w:r w:rsidRPr="009E395E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</w:t>
      </w:r>
      <w:r w:rsidRPr="009E395E">
        <w:rPr>
          <w:rFonts w:ascii="Times New Roman" w:hAnsi="Times New Roman" w:cs="Times New Roman"/>
          <w:b/>
          <w:bCs/>
          <w:sz w:val="144"/>
          <w:szCs w:val="144"/>
        </w:rPr>
        <w:t>ринг</w:t>
      </w:r>
      <w:r w:rsidRPr="009E395E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 </w:t>
      </w:r>
      <w:r w:rsidRPr="009E395E">
        <w:rPr>
          <w:rFonts w:ascii="Times New Roman" w:hAnsi="Times New Roman" w:cs="Times New Roman"/>
          <w:b/>
          <w:bCs/>
          <w:sz w:val="40"/>
          <w:szCs w:val="40"/>
          <w:lang w:val="en-US"/>
        </w:rPr>
        <w:t>CACIB    30.11.2013</w:t>
      </w:r>
      <w:r w:rsidRPr="009E395E">
        <w:rPr>
          <w:rFonts w:ascii="Times New Roman" w:hAnsi="Times New Roman" w:cs="Times New Roman"/>
          <w:b/>
          <w:bCs/>
          <w:sz w:val="40"/>
          <w:szCs w:val="40"/>
        </w:rPr>
        <w:t>г</w:t>
      </w:r>
      <w:r w:rsidRPr="009E395E">
        <w:rPr>
          <w:rFonts w:ascii="Times New Roman" w:hAnsi="Times New Roman" w:cs="Times New Roman"/>
          <w:b/>
          <w:bCs/>
          <w:sz w:val="40"/>
          <w:szCs w:val="40"/>
          <w:lang w:val="en-US"/>
        </w:rPr>
        <w:t>.</w:t>
      </w:r>
    </w:p>
    <w:p w:rsidR="00404208" w:rsidRPr="00832451" w:rsidRDefault="00404208" w:rsidP="001301A1">
      <w:pPr>
        <w:rPr>
          <w:rStyle w:val="Strong"/>
          <w:rFonts w:ascii="Times New Roman" w:hAnsi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bCs/>
          <w:sz w:val="52"/>
          <w:szCs w:val="52"/>
          <w:lang w:val="en-US"/>
        </w:rPr>
        <w:t xml:space="preserve">           </w:t>
      </w:r>
      <w:r w:rsidRPr="00832451">
        <w:rPr>
          <w:rFonts w:ascii="Times New Roman" w:hAnsi="Times New Roman" w:cs="Times New Roman"/>
          <w:b/>
          <w:bCs/>
          <w:sz w:val="52"/>
          <w:szCs w:val="52"/>
          <w:lang w:val="en-US"/>
        </w:rPr>
        <w:t xml:space="preserve">  </w:t>
      </w:r>
      <w:r w:rsidRPr="00832451">
        <w:rPr>
          <w:rStyle w:val="Strong"/>
          <w:rFonts w:ascii="Times New Roman" w:hAnsi="Times New Roman"/>
          <w:color w:val="1D0804"/>
          <w:sz w:val="52"/>
          <w:szCs w:val="52"/>
          <w:bdr w:val="none" w:sz="0" w:space="0" w:color="auto" w:frame="1"/>
          <w:lang w:val="en-US"/>
        </w:rPr>
        <w:t>Liudmila Lavrova /Moldova/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30"/>
        <w:gridCol w:w="1418"/>
      </w:tblGrid>
      <w:tr w:rsidR="00404208" w:rsidRPr="00730A7E">
        <w:tc>
          <w:tcPr>
            <w:tcW w:w="7938" w:type="dxa"/>
          </w:tcPr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3 </w:t>
            </w: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</w:rPr>
              <w:t>группа</w:t>
            </w: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 Staffordshire Terrier                                                 15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Bedlington Terrier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Border Terrier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 Terrier (Standard)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Fox Terrier (Wire)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Jack Russell Terrier                                                                    7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Kerry Blue Terrier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Scottish Terrier                                                                           6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Staffordshire Bull Terrier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West Highland White Terrier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Yorkshire Terrier                                                                      17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63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 xml:space="preserve">7 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Epagneul Breton (Brittany)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Gordon Setter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color w:val="1D0804"/>
                <w:sz w:val="48"/>
                <w:szCs w:val="48"/>
                <w:bdr w:val="none" w:sz="0" w:space="0" w:color="auto" w:frame="1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Weimaraner - Short-haired                                                      1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48"/>
                <w:szCs w:val="48"/>
                <w:bdr w:val="none" w:sz="0" w:space="0" w:color="auto" w:frame="1"/>
                <w:lang w:val="en-US"/>
              </w:rPr>
              <w:t xml:space="preserve"> 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48"/>
                <w:szCs w:val="48"/>
                <w:bdr w:val="none" w:sz="0" w:space="0" w:color="auto" w:frame="1"/>
                <w:lang w:val="en-US"/>
              </w:rPr>
              <w:t xml:space="preserve">                                                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>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48"/>
                <w:szCs w:val="48"/>
                <w:bdr w:val="none" w:sz="0" w:space="0" w:color="auto" w:frame="1"/>
                <w:lang w:val="en-US"/>
              </w:rPr>
              <w:t xml:space="preserve">     Volinets Serghei / Moldova/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 xml:space="preserve"> 2 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Riesenschnauzer - Pepper and salt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Riesenschnauzer - Pure black with black undercoat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 xml:space="preserve">1 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Australian Shepherd 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 xml:space="preserve">3 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West Highland White Terrier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 xml:space="preserve">9 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Chin (Japanese Chin)                                                 </w:t>
            </w:r>
            <w:r w:rsidRPr="00730A7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                 </w:t>
            </w: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Pekingese    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sz w:val="36"/>
                <w:szCs w:val="36"/>
              </w:rPr>
            </w:pPr>
            <w:r w:rsidRPr="00730A7E">
              <w:rPr>
                <w:rStyle w:val="Strong"/>
                <w:rFonts w:ascii="Times New Roman" w:hAnsi="Times New Roman"/>
                <w:sz w:val="36"/>
                <w:szCs w:val="36"/>
                <w:lang w:val="en-US"/>
              </w:rPr>
              <w:t xml:space="preserve">                                                              </w:t>
            </w:r>
            <w:r w:rsidRPr="00730A7E">
              <w:rPr>
                <w:rStyle w:val="Strong"/>
                <w:rFonts w:ascii="Times New Roman" w:hAnsi="Times New Roman"/>
                <w:sz w:val="36"/>
                <w:szCs w:val="36"/>
              </w:rPr>
              <w:t>16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10.15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12.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12.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2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0</w:t>
            </w:r>
          </w:p>
        </w:tc>
      </w:tr>
      <w:tr w:rsidR="00404208" w:rsidRPr="00730A7E">
        <w:tc>
          <w:tcPr>
            <w:tcW w:w="9356" w:type="dxa"/>
            <w:gridSpan w:val="2"/>
          </w:tcPr>
          <w:p w:rsidR="00404208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 xml:space="preserve">                Перерыв с 13.00 до 1</w:t>
            </w:r>
            <w:r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4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.00</w:t>
            </w:r>
          </w:p>
          <w:p w:rsidR="00404208" w:rsidRPr="00267B83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</w:tc>
      </w:tr>
      <w:tr w:rsidR="00404208" w:rsidRPr="00730A7E">
        <w:tc>
          <w:tcPr>
            <w:tcW w:w="7938" w:type="dxa"/>
          </w:tcPr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Bulgaria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56"/>
                <w:szCs w:val="56"/>
                <w:bdr w:val="none" w:sz="0" w:space="0" w:color="auto" w:frame="1"/>
                <w:lang w:val="en-US"/>
              </w:rPr>
              <w:t xml:space="preserve">       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52"/>
                <w:szCs w:val="52"/>
                <w:bdr w:val="none" w:sz="0" w:space="0" w:color="auto" w:frame="1"/>
                <w:lang w:val="en-US"/>
              </w:rPr>
              <w:t>Liudmila Lavrova /Moldova/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32"/>
                <w:szCs w:val="32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 xml:space="preserve">1 </w:t>
            </w:r>
            <w:r w:rsidRPr="00730A7E">
              <w:rPr>
                <w:rStyle w:val="Strong"/>
                <w:rFonts w:ascii="Tahoma" w:hAnsi="Tahoma" w:cs="Tahoma"/>
                <w:color w:val="1D0804"/>
                <w:sz w:val="32"/>
                <w:szCs w:val="32"/>
                <w:bdr w:val="none" w:sz="0" w:space="0" w:color="auto" w:frame="1"/>
              </w:rPr>
              <w:t>группа</w:t>
            </w:r>
            <w:r w:rsidRPr="00730A7E">
              <w:rPr>
                <w:rStyle w:val="Strong"/>
                <w:rFonts w:ascii="Tahoma" w:hAnsi="Tahoma" w:cs="Tahoma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Australian Shepherd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Berger Blanc Suisse (White Swiss Shepherd Dog)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Berger de Brie (Briard)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Bouvier des Flandres / Vlaamse Koehond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Chien de Berger Belge - Malinois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Ciobanesc Romanesc Mioritic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Sch</w:t>
            </w:r>
            <w:r w:rsidRPr="00730A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ferhund - Short-haired                                   8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Komondor 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 English Sheepdog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Schipperke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Welsh Corgi Cardigan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 xml:space="preserve">                                                                 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 xml:space="preserve"> 25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 xml:space="preserve">8 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</w:rPr>
              <w:t>группа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color w:val="1D0804"/>
                <w:sz w:val="28"/>
                <w:szCs w:val="28"/>
                <w:bdr w:val="none" w:sz="0" w:space="0" w:color="auto" w:frame="1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 Cocker Spaniel                                                      9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Clumber Spaniel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Wachtelhund  (German Spaniel)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Cocker Spaniel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Golden Retriever                                                                    9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Labrador Retriever                                                                  8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29</w:t>
            </w: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EL Salvador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2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Appenzeller Sennenhund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Bulldog                                                                                   6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Cane Corso Italiano                                                                10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Boxer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Dobermann                                                                              8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Dogo Canario           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30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27"/>
                <w:szCs w:val="27"/>
                <w:bdr w:val="none" w:sz="0" w:space="0" w:color="auto" w:frame="1"/>
                <w:lang w:val="en-US"/>
              </w:rPr>
              <w:t xml:space="preserve">                          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44"/>
                <w:szCs w:val="44"/>
                <w:bdr w:val="none" w:sz="0" w:space="0" w:color="auto" w:frame="1"/>
                <w:lang w:val="en-US"/>
              </w:rPr>
              <w:t>Vostrih Tatiana / Moldova/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2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Berner Sennenhund  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Bullmastiff 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Dogo Argentino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Do-Khyi     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EL Salvador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27"/>
                <w:szCs w:val="27"/>
                <w:bdr w:val="none" w:sz="0" w:space="0" w:color="auto" w:frame="1"/>
                <w:lang w:val="en-US"/>
              </w:rPr>
              <w:t xml:space="preserve">                              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48"/>
                <w:szCs w:val="48"/>
                <w:bdr w:val="none" w:sz="0" w:space="0" w:color="auto" w:frame="1"/>
                <w:lang w:val="en-US"/>
              </w:rPr>
              <w:t>Iascenco Ella / Moldova/</w:t>
            </w: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8"/>
                <w:szCs w:val="48"/>
                <w:bdr w:val="none" w:sz="0" w:space="0" w:color="auto" w:frame="1"/>
                <w:lang w:val="en-US"/>
              </w:rPr>
              <w:t> 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10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Russkaya Psovaya Borzaya - Borzoi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52"/>
                <w:szCs w:val="52"/>
                <w:bdr w:val="none" w:sz="0" w:space="0" w:color="auto" w:frame="1"/>
                <w:lang w:val="en-US"/>
              </w:rPr>
              <w:t xml:space="preserve">         Liudmila Lavrova /Moldova/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10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Afghan Hound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Piccolo Levriero Italiano (Italian Greyhound)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Whippet                     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16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.00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17.00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17.30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17.40</w:t>
            </w:r>
          </w:p>
        </w:tc>
      </w:tr>
    </w:tbl>
    <w:p w:rsidR="00404208" w:rsidRDefault="00404208" w:rsidP="000A619A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404208" w:rsidRDefault="00404208" w:rsidP="000A619A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404208" w:rsidRDefault="00404208" w:rsidP="000A619A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404208" w:rsidRDefault="00404208" w:rsidP="000A619A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404208" w:rsidRDefault="00404208" w:rsidP="000A619A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404208" w:rsidRDefault="00404208" w:rsidP="000A619A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404208" w:rsidRDefault="00404208" w:rsidP="000A619A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404208" w:rsidRDefault="00404208" w:rsidP="000A619A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404208" w:rsidRDefault="00404208" w:rsidP="000A619A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404208" w:rsidRDefault="00404208" w:rsidP="000A619A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404208" w:rsidRDefault="00404208" w:rsidP="00B1789F">
      <w:pPr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404208" w:rsidRPr="001301A1" w:rsidRDefault="00404208" w:rsidP="00B1789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1789F">
        <w:rPr>
          <w:rFonts w:ascii="Times New Roman" w:hAnsi="Times New Roman" w:cs="Times New Roman"/>
          <w:b/>
          <w:bCs/>
          <w:sz w:val="144"/>
          <w:szCs w:val="144"/>
          <w:lang w:val="en-US"/>
        </w:rPr>
        <w:t>5</w:t>
      </w:r>
      <w:r w:rsidRPr="009E395E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</w:t>
      </w:r>
      <w:r w:rsidRPr="009E395E">
        <w:rPr>
          <w:rFonts w:ascii="Times New Roman" w:hAnsi="Times New Roman" w:cs="Times New Roman"/>
          <w:b/>
          <w:bCs/>
          <w:sz w:val="144"/>
          <w:szCs w:val="144"/>
        </w:rPr>
        <w:t>ринг</w:t>
      </w:r>
      <w:r w:rsidRPr="009E395E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 </w:t>
      </w:r>
      <w:r w:rsidRPr="009E395E">
        <w:rPr>
          <w:rFonts w:ascii="Times New Roman" w:hAnsi="Times New Roman" w:cs="Times New Roman"/>
          <w:b/>
          <w:bCs/>
          <w:sz w:val="40"/>
          <w:szCs w:val="40"/>
          <w:lang w:val="en-US"/>
        </w:rPr>
        <w:t>CACIB    30.11.2013</w:t>
      </w:r>
      <w:r w:rsidRPr="009E395E">
        <w:rPr>
          <w:rFonts w:ascii="Times New Roman" w:hAnsi="Times New Roman" w:cs="Times New Roman"/>
          <w:b/>
          <w:bCs/>
          <w:sz w:val="40"/>
          <w:szCs w:val="40"/>
        </w:rPr>
        <w:t>г</w:t>
      </w:r>
      <w:r w:rsidRPr="009E395E">
        <w:rPr>
          <w:rFonts w:ascii="Times New Roman" w:hAnsi="Times New Roman" w:cs="Times New Roman"/>
          <w:b/>
          <w:bCs/>
          <w:sz w:val="40"/>
          <w:szCs w:val="40"/>
          <w:lang w:val="en-US"/>
        </w:rPr>
        <w:t>.</w:t>
      </w:r>
    </w:p>
    <w:p w:rsidR="00404208" w:rsidRPr="00B1789F" w:rsidRDefault="00404208" w:rsidP="00B1789F">
      <w:pPr>
        <w:rPr>
          <w:rStyle w:val="Strong"/>
          <w:rFonts w:ascii="Times New Roman" w:hAnsi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z w:val="52"/>
          <w:szCs w:val="52"/>
          <w:lang w:val="en-US"/>
        </w:rPr>
        <w:t xml:space="preserve">         </w:t>
      </w:r>
      <w:r w:rsidRPr="00832451">
        <w:rPr>
          <w:rFonts w:ascii="Times New Roman" w:hAnsi="Times New Roman" w:cs="Times New Roman"/>
          <w:b/>
          <w:bCs/>
          <w:sz w:val="52"/>
          <w:szCs w:val="52"/>
          <w:lang w:val="en-US"/>
        </w:rPr>
        <w:t xml:space="preserve"> </w:t>
      </w:r>
      <w:r w:rsidRPr="00B1789F">
        <w:rPr>
          <w:rStyle w:val="Strong"/>
          <w:rFonts w:ascii="Times New Roman" w:hAnsi="Times New Roman"/>
          <w:color w:val="1D0804"/>
          <w:sz w:val="56"/>
          <w:szCs w:val="56"/>
          <w:bdr w:val="none" w:sz="0" w:space="0" w:color="auto" w:frame="1"/>
          <w:lang w:val="en-US"/>
        </w:rPr>
        <w:t>Rita Kadike Skadina /Latvia/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30"/>
        <w:gridCol w:w="1418"/>
      </w:tblGrid>
      <w:tr w:rsidR="00404208" w:rsidRPr="00730A7E">
        <w:tc>
          <w:tcPr>
            <w:tcW w:w="793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 xml:space="preserve">8 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</w:rPr>
              <w:t>группа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color w:val="1D0804"/>
                <w:sz w:val="28"/>
                <w:szCs w:val="28"/>
                <w:bdr w:val="none" w:sz="0" w:space="0" w:color="auto" w:frame="1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 Cocker Spaniel                                                      12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Clumber Spaniel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Wachtelhund  (German Spaniel)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Cocker Spaniel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Golden Retriever                                                                    10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Labrador Retriever                                                                 18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44</w:t>
            </w: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6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Beagle                                                                                     10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Dalmatinski pas (Dalmatian)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Rhodesian Ridgeback                                                             10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sz w:val="28"/>
                <w:szCs w:val="28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10.15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11.40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</w:tc>
      </w:tr>
      <w:tr w:rsidR="00404208" w:rsidRPr="00730A7E">
        <w:tc>
          <w:tcPr>
            <w:tcW w:w="9356" w:type="dxa"/>
            <w:gridSpan w:val="2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 xml:space="preserve">                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 xml:space="preserve">               Перерыв с 13.00 до 1</w:t>
            </w:r>
            <w:r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4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.00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</w:tc>
      </w:tr>
      <w:tr w:rsidR="00404208" w:rsidRPr="00730A7E">
        <w:tc>
          <w:tcPr>
            <w:tcW w:w="7938" w:type="dxa"/>
          </w:tcPr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 xml:space="preserve">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-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Bulgaria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 группа: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Kavkazskaz</w:t>
            </w:r>
            <w:r w:rsidRPr="00730A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Ovtcharka</w:t>
            </w:r>
            <w:r w:rsidRPr="00730A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Mastiff espanol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Newfoundland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Perro dogo mallorqu (Ca de Bou)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Riesenschnauzer - Pepper and salt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Riesenschnauzer - Pure black with black undercoat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Rottweiler                                                                                6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Russkiy Tchiorny Terrier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Schnauzer - Pepper  and salt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Schnauzer - Pure  black with black undercoat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 Pei                    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Sredneasiatsk. Ovtcharka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Tosa            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Zwergpinscher          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Zwergschnauzer - Pepper and salt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Zwergschnauzer - Pure black with black undercoat                1</w:t>
            </w:r>
            <w:r w:rsidRPr="00730A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                                                                  45                                                                                       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 xml:space="preserve">7 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Epagneul Breton (Brittany)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Gordon Setter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Weimaraner - Short-haired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Вне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 xml:space="preserve"> 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клас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.: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color w:val="1D0804"/>
                <w:sz w:val="28"/>
                <w:szCs w:val="28"/>
                <w:bdr w:val="none" w:sz="0" w:space="0" w:color="auto" w:frame="1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 BULLDOG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South African Borboel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            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EL Salvador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5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AKITA                     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Alaskan Malamute   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 Akita                                                                      6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Basenji       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Chow Chow             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Spitz - Kleinspitz - Brown or black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Deutscher Spitz - Kleinspitz - Orange, grey shaded and 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other colours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Spitz - Zwergspitz (Pomeranian)                           8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Pharaoh Hound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Samoiedsk. Sabaka  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Shiba          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Siberian Husky                                                                     11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Thai Ridgeback Dog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Xoloitzcuintle (Mexican Hairless Dog) - Standard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sz w:val="36"/>
                <w:szCs w:val="36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16.00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17.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0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0</w:t>
            </w:r>
          </w:p>
        </w:tc>
      </w:tr>
    </w:tbl>
    <w:p w:rsidR="00404208" w:rsidRDefault="00404208" w:rsidP="000A619A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404208" w:rsidRDefault="00404208" w:rsidP="000A619A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404208" w:rsidRDefault="00404208" w:rsidP="000A619A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404208" w:rsidRDefault="00404208" w:rsidP="0034505C">
      <w:pPr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404208" w:rsidRPr="001301A1" w:rsidRDefault="00404208" w:rsidP="0034505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4505C">
        <w:rPr>
          <w:rFonts w:ascii="Times New Roman" w:hAnsi="Times New Roman" w:cs="Times New Roman"/>
          <w:b/>
          <w:bCs/>
          <w:sz w:val="144"/>
          <w:szCs w:val="144"/>
          <w:lang w:val="en-US"/>
        </w:rPr>
        <w:t>6</w:t>
      </w:r>
      <w:r w:rsidRPr="009E395E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</w:t>
      </w:r>
      <w:r w:rsidRPr="009E395E">
        <w:rPr>
          <w:rFonts w:ascii="Times New Roman" w:hAnsi="Times New Roman" w:cs="Times New Roman"/>
          <w:b/>
          <w:bCs/>
          <w:sz w:val="144"/>
          <w:szCs w:val="144"/>
        </w:rPr>
        <w:t>ринг</w:t>
      </w:r>
      <w:r w:rsidRPr="009E395E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 </w:t>
      </w:r>
      <w:r w:rsidRPr="009E395E">
        <w:rPr>
          <w:rFonts w:ascii="Times New Roman" w:hAnsi="Times New Roman" w:cs="Times New Roman"/>
          <w:b/>
          <w:bCs/>
          <w:sz w:val="40"/>
          <w:szCs w:val="40"/>
          <w:lang w:val="en-US"/>
        </w:rPr>
        <w:t>CACIB    30.11.2013</w:t>
      </w:r>
      <w:r w:rsidRPr="009E395E">
        <w:rPr>
          <w:rFonts w:ascii="Times New Roman" w:hAnsi="Times New Roman" w:cs="Times New Roman"/>
          <w:b/>
          <w:bCs/>
          <w:sz w:val="40"/>
          <w:szCs w:val="40"/>
        </w:rPr>
        <w:t>г</w:t>
      </w:r>
      <w:r w:rsidRPr="009E395E">
        <w:rPr>
          <w:rFonts w:ascii="Times New Roman" w:hAnsi="Times New Roman" w:cs="Times New Roman"/>
          <w:b/>
          <w:bCs/>
          <w:sz w:val="40"/>
          <w:szCs w:val="40"/>
          <w:lang w:val="en-US"/>
        </w:rPr>
        <w:t>.</w:t>
      </w:r>
    </w:p>
    <w:p w:rsidR="00404208" w:rsidRPr="0034505C" w:rsidRDefault="00404208" w:rsidP="0034505C">
      <w:pPr>
        <w:rPr>
          <w:rStyle w:val="Strong"/>
          <w:rFonts w:ascii="Times New Roman" w:hAnsi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bCs/>
          <w:sz w:val="52"/>
          <w:szCs w:val="52"/>
          <w:lang w:val="en-US"/>
        </w:rPr>
        <w:t xml:space="preserve">         </w:t>
      </w:r>
      <w:r w:rsidRPr="00832451">
        <w:rPr>
          <w:rFonts w:ascii="Times New Roman" w:hAnsi="Times New Roman" w:cs="Times New Roman"/>
          <w:b/>
          <w:bCs/>
          <w:sz w:val="52"/>
          <w:szCs w:val="52"/>
          <w:lang w:val="en-US"/>
        </w:rPr>
        <w:t xml:space="preserve"> </w:t>
      </w:r>
      <w:r w:rsidRPr="0034505C">
        <w:rPr>
          <w:rStyle w:val="Strong"/>
          <w:rFonts w:ascii="Times New Roman" w:hAnsi="Times New Roman"/>
          <w:color w:val="1D0804"/>
          <w:sz w:val="52"/>
          <w:szCs w:val="52"/>
          <w:bdr w:val="none" w:sz="0" w:space="0" w:color="auto" w:frame="1"/>
          <w:lang w:val="en-US"/>
        </w:rPr>
        <w:t>Karel Horak / Czech Republic/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30"/>
        <w:gridCol w:w="1418"/>
      </w:tblGrid>
      <w:tr w:rsidR="00404208" w:rsidRPr="00730A7E">
        <w:tc>
          <w:tcPr>
            <w:tcW w:w="7938" w:type="dxa"/>
          </w:tcPr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5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AKITA                     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Alaskan Malamute                                                                  9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 Akita                                                                      8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Basenji       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Chow Chow             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Spitz - Wolfsspitz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Spitz - Kleinspitz - Brown or black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Deutscher Spitz - Kleinspitz - Orange, grey shaded and 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other colours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Spitz - Zwergspitz (Pomeranian)                         10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Pharaoh Hound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Samoiedsk. Sabaka                                                                 6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Shiba          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Siberian Husky                                                                      13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Thai Ridgeback Dog 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Xoloitzcuintle (Mexican Hairless Dog) - Standard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sz w:val="32"/>
                <w:szCs w:val="32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141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10.15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</w:tc>
      </w:tr>
      <w:tr w:rsidR="00404208" w:rsidRPr="00730A7E">
        <w:tc>
          <w:tcPr>
            <w:tcW w:w="9356" w:type="dxa"/>
            <w:gridSpan w:val="2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 xml:space="preserve">               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              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 xml:space="preserve"> Перерыв с 13.00 до 1</w:t>
            </w:r>
            <w:r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4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.00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</w:tc>
      </w:tr>
      <w:tr w:rsidR="00404208" w:rsidRPr="00730A7E">
        <w:tc>
          <w:tcPr>
            <w:tcW w:w="7938" w:type="dxa"/>
          </w:tcPr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Bulgaria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3 </w:t>
            </w: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</w:rPr>
              <w:t>группа</w:t>
            </w: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Airedale Terrier            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 Staffordshire Terrier                                                 11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Bedlington Terrier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Border Terrier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 Terrier (Standard)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Jack Russell Terrier                                                                    6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Miniature Bull Terrier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Scottish Terrier                                                                           6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Staffordshire Bull Terrier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West Highland White Terrier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Yorkshire Terrier                                                                      11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52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EL Salvador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52"/>
                <w:szCs w:val="52"/>
                <w:bdr w:val="none" w:sz="0" w:space="0" w:color="auto" w:frame="1"/>
                <w:lang w:val="en-US"/>
              </w:rPr>
              <w:t xml:space="preserve">    Karel Horak / Czech Republic/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9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 (Japanese Chin)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Chinese Crested Dog                                                                  10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Epagneul nain Continental (Continental Toy Spaniel)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King Charles Spaniel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Maltese                                                                                       10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Pekingese         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Petit Brabanson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Pug                                 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32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52"/>
                <w:szCs w:val="52"/>
                <w:bdr w:val="none" w:sz="0" w:space="0" w:color="auto" w:frame="1"/>
                <w:lang w:val="en-US"/>
              </w:rPr>
              <w:t xml:space="preserve">        Vrabie Iulian /Moldova/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9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Lhasa Apso      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Cavalier King Charles Spaniel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Shih Tzu           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48"/>
                <w:szCs w:val="48"/>
                <w:bdr w:val="none" w:sz="0" w:space="0" w:color="auto" w:frame="1"/>
                <w:lang w:val="en-US"/>
              </w:rPr>
              <w:t xml:space="preserve">      Kaplichnaya Svetlana / Moldova/</w:t>
            </w: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8"/>
                <w:szCs w:val="48"/>
                <w:bdr w:val="none" w:sz="0" w:space="0" w:color="auto" w:frame="1"/>
                <w:lang w:val="en-US"/>
              </w:rPr>
              <w:t> 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6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Beagle                            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Dalmatinski pas (Dalmatian)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Rhodesian Ridgeback                                                                   10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30A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16.00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267B83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17.00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17.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3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17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4</w:t>
            </w:r>
            <w:r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0</w:t>
            </w:r>
          </w:p>
        </w:tc>
      </w:tr>
    </w:tbl>
    <w:p w:rsidR="00404208" w:rsidRDefault="00404208" w:rsidP="000A619A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404208" w:rsidRDefault="00404208" w:rsidP="000A619A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404208" w:rsidRDefault="00404208" w:rsidP="000A619A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404208" w:rsidRDefault="00404208" w:rsidP="000A619A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404208" w:rsidRDefault="00404208" w:rsidP="008B678A">
      <w:pPr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404208" w:rsidRPr="001301A1" w:rsidRDefault="00404208" w:rsidP="008B678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B678A">
        <w:rPr>
          <w:rFonts w:ascii="Times New Roman" w:hAnsi="Times New Roman" w:cs="Times New Roman"/>
          <w:b/>
          <w:bCs/>
          <w:sz w:val="144"/>
          <w:szCs w:val="144"/>
          <w:lang w:val="en-US"/>
        </w:rPr>
        <w:t>7</w:t>
      </w:r>
      <w:r w:rsidRPr="009E395E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</w:t>
      </w:r>
      <w:r w:rsidRPr="009E395E">
        <w:rPr>
          <w:rFonts w:ascii="Times New Roman" w:hAnsi="Times New Roman" w:cs="Times New Roman"/>
          <w:b/>
          <w:bCs/>
          <w:sz w:val="144"/>
          <w:szCs w:val="144"/>
        </w:rPr>
        <w:t>ринг</w:t>
      </w:r>
      <w:r w:rsidRPr="009E395E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 </w:t>
      </w:r>
      <w:r w:rsidRPr="009E395E">
        <w:rPr>
          <w:rFonts w:ascii="Times New Roman" w:hAnsi="Times New Roman" w:cs="Times New Roman"/>
          <w:b/>
          <w:bCs/>
          <w:sz w:val="40"/>
          <w:szCs w:val="40"/>
          <w:lang w:val="en-US"/>
        </w:rPr>
        <w:t>CACIB    30.11.2013</w:t>
      </w:r>
      <w:r w:rsidRPr="009E395E">
        <w:rPr>
          <w:rFonts w:ascii="Times New Roman" w:hAnsi="Times New Roman" w:cs="Times New Roman"/>
          <w:b/>
          <w:bCs/>
          <w:sz w:val="40"/>
          <w:szCs w:val="40"/>
        </w:rPr>
        <w:t>г</w:t>
      </w:r>
      <w:r w:rsidRPr="009E395E">
        <w:rPr>
          <w:rFonts w:ascii="Times New Roman" w:hAnsi="Times New Roman" w:cs="Times New Roman"/>
          <w:b/>
          <w:bCs/>
          <w:sz w:val="40"/>
          <w:szCs w:val="40"/>
          <w:lang w:val="en-US"/>
        </w:rPr>
        <w:t>.</w:t>
      </w:r>
    </w:p>
    <w:p w:rsidR="00404208" w:rsidRPr="008B678A" w:rsidRDefault="00404208" w:rsidP="008B678A">
      <w:pPr>
        <w:rPr>
          <w:rStyle w:val="Strong"/>
          <w:rFonts w:ascii="Times New Roman" w:hAnsi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bCs/>
          <w:sz w:val="52"/>
          <w:szCs w:val="52"/>
          <w:lang w:val="en-US"/>
        </w:rPr>
        <w:t xml:space="preserve">         </w:t>
      </w:r>
      <w:r w:rsidRPr="00807CF7">
        <w:rPr>
          <w:rFonts w:ascii="Times New Roman" w:hAnsi="Times New Roman" w:cs="Times New Roman"/>
          <w:b/>
          <w:bCs/>
          <w:sz w:val="52"/>
          <w:szCs w:val="52"/>
          <w:lang w:val="en-US"/>
        </w:rPr>
        <w:t xml:space="preserve">    </w:t>
      </w:r>
      <w:r w:rsidRPr="00832451">
        <w:rPr>
          <w:rFonts w:ascii="Times New Roman" w:hAnsi="Times New Roman" w:cs="Times New Roman"/>
          <w:b/>
          <w:bCs/>
          <w:sz w:val="52"/>
          <w:szCs w:val="52"/>
          <w:lang w:val="en-US"/>
        </w:rPr>
        <w:t xml:space="preserve"> </w:t>
      </w:r>
      <w:r w:rsidRPr="008B678A">
        <w:rPr>
          <w:rStyle w:val="Strong"/>
          <w:rFonts w:ascii="Times New Roman" w:hAnsi="Times New Roman"/>
          <w:color w:val="1D0804"/>
          <w:sz w:val="52"/>
          <w:szCs w:val="52"/>
          <w:bdr w:val="none" w:sz="0" w:space="0" w:color="auto" w:frame="1"/>
          <w:lang w:val="en-US"/>
        </w:rPr>
        <w:t>Vija Klucniece /Latvia/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30"/>
        <w:gridCol w:w="1418"/>
      </w:tblGrid>
      <w:tr w:rsidR="00404208" w:rsidRPr="00730A7E">
        <w:tc>
          <w:tcPr>
            <w:tcW w:w="7938" w:type="dxa"/>
          </w:tcPr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9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Bichon  (Bichon Frise)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Boston Terrier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Bouledogue fran. (French Bulldog)                                        14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Caniche (Poodle) Medium - White or Black or Brown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Caniche (Poodle) Standard - White or Black or Brown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Caniche (Poodle) Toy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Cavalier King Charles Spaniel                                                  4 Chihuahua - Long-haired                                                        13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Chihuahua - Smooth-haired                                                    18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60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10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Afghan Hound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Irish Wolfhound         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Piccolo Levriero Italiano (Italian Greyhound)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Russkaya Psovaya Borzaya - Borzoi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Whippet                     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14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10.15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12.15</w:t>
            </w:r>
          </w:p>
        </w:tc>
      </w:tr>
      <w:tr w:rsidR="00404208" w:rsidRPr="00730A7E">
        <w:tc>
          <w:tcPr>
            <w:tcW w:w="9356" w:type="dxa"/>
            <w:gridSpan w:val="2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 xml:space="preserve">               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           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 xml:space="preserve"> Перерыв с 13.00 до 1</w:t>
            </w:r>
            <w:r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4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.00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</w:tc>
      </w:tr>
      <w:tr w:rsidR="00404208" w:rsidRPr="00730A7E">
        <w:tc>
          <w:tcPr>
            <w:tcW w:w="7938" w:type="dxa"/>
          </w:tcPr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Bulgaria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color w:val="1D0804"/>
                <w:sz w:val="48"/>
                <w:szCs w:val="48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48"/>
                <w:szCs w:val="48"/>
                <w:bdr w:val="none" w:sz="0" w:space="0" w:color="auto" w:frame="1"/>
                <w:lang w:val="en-US"/>
              </w:rPr>
              <w:t xml:space="preserve">          Radoslav Stoinov /Bulgaria/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5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AKITA                     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Alaskan Malamute                                                                  7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 Akita                                                                      6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Basenji       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Chow Chow             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Spitz - Kleinspitz - Brown or black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Deutscher Spitz - Kleinspitz - Orange, grey shaded and 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other colours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Spitz - Zwergspitz (Pomeranian)                           8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Pharaoh Hound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Samoiedsk. Sabaka  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Shiba          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Siberian Husky                                                                     13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Thai Ridgeback Dog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Xoloitzcuintle (Mexican Hairless Dog) - Standard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56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EL Salvador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52"/>
                <w:szCs w:val="52"/>
                <w:bdr w:val="none" w:sz="0" w:space="0" w:color="auto" w:frame="1"/>
                <w:lang w:val="en-US"/>
              </w:rPr>
              <w:t xml:space="preserve">          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48"/>
                <w:szCs w:val="48"/>
                <w:bdr w:val="none" w:sz="0" w:space="0" w:color="auto" w:frame="1"/>
                <w:lang w:val="en-US"/>
              </w:rPr>
              <w:t>Radoslav Stoinov /Bulgaria/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32"/>
                <w:szCs w:val="32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 xml:space="preserve">1 </w:t>
            </w:r>
            <w:r w:rsidRPr="00730A7E">
              <w:rPr>
                <w:rStyle w:val="Strong"/>
                <w:rFonts w:ascii="Tahoma" w:hAnsi="Tahoma" w:cs="Tahoma"/>
                <w:color w:val="1D0804"/>
                <w:sz w:val="32"/>
                <w:szCs w:val="32"/>
                <w:bdr w:val="none" w:sz="0" w:space="0" w:color="auto" w:frame="1"/>
              </w:rPr>
              <w:t>группа</w:t>
            </w:r>
            <w:r w:rsidRPr="00730A7E">
              <w:rPr>
                <w:rStyle w:val="Strong"/>
                <w:rFonts w:ascii="Tahoma" w:hAnsi="Tahoma" w:cs="Tahoma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Australian Shepherd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Berger Blanc Suisse (White Swiss Shepherd Dog)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Berger de Brie (Briard)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Bouvier des Flandres / Vlaamse Koehond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Chien de Berger Belge - Malinois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Chien de Berger Belge - Tervueren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Ciobanesc Romanesc Mioritic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Sch</w:t>
            </w:r>
            <w:r w:rsidRPr="00730A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ferhund - Short-haired                                   6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Komondor 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 English Sheepdog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Schipperke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Shetland Sheepdog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Welsh Corgi Cardigan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 xml:space="preserve">                                                            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>24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color w:val="1D0804"/>
                <w:sz w:val="36"/>
                <w:szCs w:val="36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36"/>
                <w:szCs w:val="36"/>
                <w:bdr w:val="none" w:sz="0" w:space="0" w:color="auto" w:frame="1"/>
                <w:lang w:val="en-US"/>
              </w:rPr>
              <w:t xml:space="preserve">8 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36"/>
                <w:szCs w:val="36"/>
                <w:bdr w:val="none" w:sz="0" w:space="0" w:color="auto" w:frame="1"/>
              </w:rPr>
              <w:t>группа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36"/>
                <w:szCs w:val="36"/>
                <w:bdr w:val="none" w:sz="0" w:space="0" w:color="auto" w:frame="1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color w:val="1D0804"/>
                <w:sz w:val="28"/>
                <w:szCs w:val="28"/>
                <w:bdr w:val="none" w:sz="0" w:space="0" w:color="auto" w:frame="1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 Cocker Spaniel                                                      8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Clumber Spaniel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Wachtelhund  (German Spaniel)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Cocker Spaniel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Golden Retriever                                                                    7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Labrador Retriever   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23</w:t>
            </w: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sz w:val="36"/>
                <w:szCs w:val="36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16.00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17.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</w:tc>
      </w:tr>
    </w:tbl>
    <w:p w:rsidR="00404208" w:rsidRDefault="00404208" w:rsidP="00384C5C">
      <w:pPr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</w:p>
    <w:p w:rsidR="00404208" w:rsidRDefault="00404208" w:rsidP="00384C5C">
      <w:pPr>
        <w:rPr>
          <w:lang w:val="en-US"/>
        </w:rPr>
      </w:pPr>
      <w:r w:rsidRPr="009E395E">
        <w:rPr>
          <w:lang w:val="en-US"/>
        </w:rPr>
        <w:t xml:space="preserve">  </w:t>
      </w:r>
    </w:p>
    <w:p w:rsidR="00404208" w:rsidRDefault="00404208" w:rsidP="00384C5C">
      <w:pPr>
        <w:rPr>
          <w:lang w:val="en-US"/>
        </w:rPr>
      </w:pPr>
    </w:p>
    <w:p w:rsidR="00404208" w:rsidRPr="00384C5C" w:rsidRDefault="00404208" w:rsidP="00384C5C">
      <w:pPr>
        <w:rPr>
          <w:rStyle w:val="Strong"/>
          <w:rFonts w:ascii="Times New Roman" w:hAnsi="Times New Roman"/>
          <w:sz w:val="32"/>
          <w:szCs w:val="32"/>
          <w:lang w:val="en-US"/>
        </w:rPr>
      </w:pPr>
      <w:r w:rsidRPr="009E395E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1 </w:t>
      </w:r>
      <w:r w:rsidRPr="009E395E">
        <w:rPr>
          <w:rFonts w:ascii="Times New Roman" w:hAnsi="Times New Roman" w:cs="Times New Roman"/>
          <w:b/>
          <w:bCs/>
          <w:sz w:val="144"/>
          <w:szCs w:val="144"/>
        </w:rPr>
        <w:t>ринг</w:t>
      </w:r>
      <w:r w:rsidRPr="009E395E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CACIB    01.12</w:t>
      </w:r>
      <w:r w:rsidRPr="009E395E">
        <w:rPr>
          <w:rFonts w:ascii="Times New Roman" w:hAnsi="Times New Roman" w:cs="Times New Roman"/>
          <w:b/>
          <w:bCs/>
          <w:sz w:val="40"/>
          <w:szCs w:val="40"/>
          <w:lang w:val="en-US"/>
        </w:rPr>
        <w:t>.2013</w:t>
      </w:r>
      <w:r w:rsidRPr="009E395E">
        <w:rPr>
          <w:rFonts w:ascii="Times New Roman" w:hAnsi="Times New Roman" w:cs="Times New Roman"/>
          <w:b/>
          <w:bCs/>
          <w:sz w:val="40"/>
          <w:szCs w:val="40"/>
        </w:rPr>
        <w:t>г</w:t>
      </w:r>
      <w:r w:rsidRPr="009E395E">
        <w:rPr>
          <w:rFonts w:ascii="Times New Roman" w:hAnsi="Times New Roman" w:cs="Times New Roman"/>
          <w:b/>
          <w:bCs/>
          <w:sz w:val="40"/>
          <w:szCs w:val="40"/>
          <w:lang w:val="en-US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9E395E">
        <w:rPr>
          <w:rStyle w:val="Strong"/>
          <w:rFonts w:ascii="Tahoma" w:hAnsi="Tahoma" w:cs="Tahoma"/>
          <w:color w:val="1D0804"/>
          <w:sz w:val="56"/>
          <w:szCs w:val="56"/>
          <w:bdr w:val="none" w:sz="0" w:space="0" w:color="auto" w:frame="1"/>
          <w:lang w:val="en-US"/>
        </w:rPr>
        <w:t xml:space="preserve">  </w:t>
      </w:r>
      <w:r>
        <w:rPr>
          <w:rStyle w:val="Strong"/>
          <w:rFonts w:ascii="Tahoma" w:hAnsi="Tahoma" w:cs="Tahoma"/>
          <w:color w:val="1D0804"/>
          <w:sz w:val="56"/>
          <w:szCs w:val="56"/>
          <w:bdr w:val="none" w:sz="0" w:space="0" w:color="auto" w:frame="1"/>
          <w:lang w:val="en-US"/>
        </w:rPr>
        <w:t xml:space="preserve">          </w:t>
      </w:r>
      <w:r w:rsidRPr="00384C5C">
        <w:rPr>
          <w:rStyle w:val="Strong"/>
          <w:rFonts w:ascii="Tahoma" w:hAnsi="Tahoma" w:cs="Tahoma"/>
          <w:color w:val="1D0804"/>
          <w:sz w:val="52"/>
          <w:szCs w:val="52"/>
          <w:bdr w:val="none" w:sz="0" w:space="0" w:color="auto" w:frame="1"/>
          <w:lang w:val="en-US"/>
        </w:rPr>
        <w:t>Petru Muntean /Romania/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30"/>
        <w:gridCol w:w="1418"/>
      </w:tblGrid>
      <w:tr w:rsidR="00404208" w:rsidRPr="00730A7E">
        <w:tc>
          <w:tcPr>
            <w:tcW w:w="793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 xml:space="preserve">8 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</w:rPr>
              <w:t>группа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color w:val="1D0804"/>
                <w:sz w:val="28"/>
                <w:szCs w:val="28"/>
                <w:bdr w:val="none" w:sz="0" w:space="0" w:color="auto" w:frame="1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 Cocker Spaniel                                                      12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Clumber Spaniel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Wachtelhund  (German Spaniel)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Cocker Spaniel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Golden Retriever                                                                    10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Labrador Retriever                                                                 18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44</w:t>
            </w: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6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Beagle                                                                                     10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Dalmatinski pas (Dalmatian)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Rhodesian Ridgeback                                                             10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Bulgaria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 xml:space="preserve">2 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Kavkazskaz. Ovtcharka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Mastiff espanol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Newfoundland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Perro dogo mallorqu (Ca de Bou)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Riesenschnauzer - Pepper and salt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Riesenschnauzer - Pure black with black undercoat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Rottweiler                                                                               6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Russkiy Tchiorny Terrier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Schnauzer - Pepper  and salt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Schnauzer - Pure  black with black undercoat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 Pei                   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Sredneasiatsk. Ovtcharka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Tosa           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Zwergpinscher         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Zwergschnauzer - Pepper and salt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Zwergschnauzer - Pure black with black undercoat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5</w:t>
            </w:r>
          </w:p>
          <w:p w:rsidR="00404208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            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Перерыв с 13.00 до 1</w:t>
            </w:r>
            <w:r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4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.00</w:t>
            </w:r>
          </w:p>
          <w:p w:rsidR="00404208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267B83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</w:tc>
        <w:tc>
          <w:tcPr>
            <w:tcW w:w="141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09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30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11.00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12.00</w:t>
            </w:r>
          </w:p>
        </w:tc>
      </w:tr>
      <w:tr w:rsidR="00404208" w:rsidRPr="00730A7E">
        <w:tc>
          <w:tcPr>
            <w:tcW w:w="7938" w:type="dxa"/>
          </w:tcPr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Bulgaria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56"/>
                <w:szCs w:val="56"/>
                <w:bdr w:val="none" w:sz="0" w:space="0" w:color="auto" w:frame="1"/>
                <w:lang w:val="en-US"/>
              </w:rPr>
              <w:t xml:space="preserve"> Petru Muntean /Romania/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 xml:space="preserve">7 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Epagneul Breton (Brittany)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Gordon Setter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Weimaraner - Short-haired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Вне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 xml:space="preserve"> 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клас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.: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color w:val="1D0804"/>
                <w:sz w:val="28"/>
                <w:szCs w:val="28"/>
                <w:bdr w:val="none" w:sz="0" w:space="0" w:color="auto" w:frame="1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 BULLDOG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South African Borboel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         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EL Salvador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5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AKITA                     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Alaskan Malamute   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 Akita                                                                      6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Basenji       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Chow Chow             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Spitz - Kleinspitz - Brown or black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Deutscher Spitz - Kleinspitz - Orange, grey shaded and 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other colours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Spitz - Zwergspitz (Pomeranian)                           8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Pharaoh Hound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Samoiedsk. Sabaka  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Shiba          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Siberian Husky                                                                     11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Thai Ridgeback Dog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Xoloitzcuintle (Mexican Hairless Dog) - Standard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 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16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.00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6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20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</w:tc>
      </w:tr>
    </w:tbl>
    <w:p w:rsidR="00404208" w:rsidRDefault="00404208" w:rsidP="00384C5C">
      <w:pPr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404208" w:rsidRPr="009E395E" w:rsidRDefault="00404208" w:rsidP="00384C5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144"/>
          <w:szCs w:val="144"/>
          <w:lang w:val="en-US"/>
        </w:rPr>
        <w:t>2</w:t>
      </w:r>
      <w:r w:rsidRPr="009E395E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</w:t>
      </w:r>
      <w:r w:rsidRPr="009E395E">
        <w:rPr>
          <w:rFonts w:ascii="Times New Roman" w:hAnsi="Times New Roman" w:cs="Times New Roman"/>
          <w:b/>
          <w:bCs/>
          <w:sz w:val="144"/>
          <w:szCs w:val="144"/>
        </w:rPr>
        <w:t>ринг</w:t>
      </w:r>
      <w:r w:rsidRPr="009E395E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CACIB    01.12</w:t>
      </w:r>
      <w:r w:rsidRPr="009E395E">
        <w:rPr>
          <w:rFonts w:ascii="Times New Roman" w:hAnsi="Times New Roman" w:cs="Times New Roman"/>
          <w:b/>
          <w:bCs/>
          <w:sz w:val="40"/>
          <w:szCs w:val="40"/>
          <w:lang w:val="en-US"/>
        </w:rPr>
        <w:t>.2013</w:t>
      </w:r>
      <w:r w:rsidRPr="009E395E">
        <w:rPr>
          <w:rFonts w:ascii="Times New Roman" w:hAnsi="Times New Roman" w:cs="Times New Roman"/>
          <w:b/>
          <w:bCs/>
          <w:sz w:val="40"/>
          <w:szCs w:val="40"/>
        </w:rPr>
        <w:t>г</w:t>
      </w:r>
      <w:r w:rsidRPr="009E395E">
        <w:rPr>
          <w:rFonts w:ascii="Times New Roman" w:hAnsi="Times New Roman" w:cs="Times New Roman"/>
          <w:b/>
          <w:bCs/>
          <w:sz w:val="40"/>
          <w:szCs w:val="40"/>
          <w:lang w:val="en-US"/>
        </w:rPr>
        <w:t>.</w:t>
      </w:r>
    </w:p>
    <w:p w:rsidR="00404208" w:rsidRPr="00B53EE8" w:rsidRDefault="00404208" w:rsidP="00384C5C">
      <w:pPr>
        <w:rPr>
          <w:rStyle w:val="Strong"/>
          <w:rFonts w:ascii="Times New Roman" w:hAnsi="Times New Roman"/>
          <w:color w:val="1D0804"/>
          <w:sz w:val="56"/>
          <w:szCs w:val="56"/>
          <w:bdr w:val="none" w:sz="0" w:space="0" w:color="auto" w:frame="1"/>
          <w:lang w:val="en-US"/>
        </w:rPr>
      </w:pPr>
      <w:r w:rsidRPr="009E395E">
        <w:rPr>
          <w:rStyle w:val="Strong"/>
          <w:rFonts w:ascii="Tahoma" w:hAnsi="Tahoma" w:cs="Tahoma"/>
          <w:color w:val="1D0804"/>
          <w:sz w:val="56"/>
          <w:szCs w:val="56"/>
          <w:bdr w:val="none" w:sz="0" w:space="0" w:color="auto" w:frame="1"/>
          <w:lang w:val="en-US"/>
        </w:rPr>
        <w:t xml:space="preserve">  </w:t>
      </w:r>
      <w:r w:rsidRPr="00B53EE8">
        <w:rPr>
          <w:rStyle w:val="Strong"/>
          <w:rFonts w:ascii="Times New Roman" w:hAnsi="Times New Roman"/>
          <w:color w:val="1D0804"/>
          <w:sz w:val="56"/>
          <w:szCs w:val="56"/>
          <w:bdr w:val="none" w:sz="0" w:space="0" w:color="auto" w:frame="1"/>
          <w:lang w:val="en-US"/>
        </w:rPr>
        <w:t>Evgheniy Kuplyauskas /Russia/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30"/>
        <w:gridCol w:w="1418"/>
      </w:tblGrid>
      <w:tr w:rsidR="00404208" w:rsidRPr="00730A7E">
        <w:tc>
          <w:tcPr>
            <w:tcW w:w="7938" w:type="dxa"/>
          </w:tcPr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3 </w:t>
            </w: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</w:rPr>
              <w:t>группа</w:t>
            </w: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Bedlington Terrier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Border Terrier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 Terrier (Standard)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Fox Terrier (Wire)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Jack Russell Terrier                                                                    7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Scottish Terrier                                                                           6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Staffordshire Bull Terrier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Yorkshire Terrier                                                                      17</w:t>
            </w:r>
          </w:p>
          <w:p w:rsidR="00404208" w:rsidRPr="00C54321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54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 xml:space="preserve">7 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Epagneul Breton (Brittany)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Gordon Setter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Weimaraner - Short-haired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           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EL Salvador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                     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           Krasimir Todorov /Bulgaria/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2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Appenzeller Sennenhund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Berner Sennenhund  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Bulldog                                                                                   6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Bullmastiff 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Cane Corso Italiano                                                                10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Boxer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Dobermann                                                                              8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Dogo Argentino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Dogo Canario           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Do-Khyi      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38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sz w:val="32"/>
                <w:szCs w:val="32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 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EL Salvador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10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Afghan Hound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Piccolo Levriero Italiano (Italian Greyhound)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Russkaya Psovaya Borzaya - Borzoi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Whippet                     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9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09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30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.10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.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2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0</w:t>
            </w:r>
          </w:p>
        </w:tc>
      </w:tr>
      <w:tr w:rsidR="00404208" w:rsidRPr="00730A7E">
        <w:tc>
          <w:tcPr>
            <w:tcW w:w="9356" w:type="dxa"/>
            <w:gridSpan w:val="2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 xml:space="preserve">               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 xml:space="preserve">               Перерыв с 13.00 до 1</w:t>
            </w:r>
            <w:r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4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.00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</w:tc>
      </w:tr>
      <w:tr w:rsidR="00404208" w:rsidRPr="00730A7E">
        <w:tc>
          <w:tcPr>
            <w:tcW w:w="7938" w:type="dxa"/>
          </w:tcPr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   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Bulgaria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           Krasimir Todorov /Bulgaria/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5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AKITA                     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Alaskan Malamute   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 Akita                                                                      6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Basenji       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Chow Chow             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Spitz - Kleinspitz - Brown or black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Deutscher Spitz - Kleinspitz - Orange, grey shaded and 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other colours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Spitz - Zwergspitz (Pomeranian)                           8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Pharaoh Hound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Samoiedsk. Sabaka  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Shiba          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Siberian Husky                                                                     11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Thai Ridgeback Dog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Xoloitzcuintle (Mexican Hairless Dog) - Standard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sz w:val="36"/>
                <w:szCs w:val="36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51</w:t>
            </w:r>
          </w:p>
        </w:tc>
        <w:tc>
          <w:tcPr>
            <w:tcW w:w="141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16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.00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</w:tc>
      </w:tr>
    </w:tbl>
    <w:p w:rsidR="00404208" w:rsidRDefault="00404208" w:rsidP="00384C5C">
      <w:pPr>
        <w:rPr>
          <w:rStyle w:val="Strong"/>
          <w:rFonts w:ascii="Tahoma" w:hAnsi="Tahoma" w:cs="Tahoma"/>
          <w:color w:val="1D0804"/>
          <w:sz w:val="40"/>
          <w:szCs w:val="40"/>
          <w:bdr w:val="none" w:sz="0" w:space="0" w:color="auto" w:frame="1"/>
        </w:rPr>
      </w:pPr>
    </w:p>
    <w:p w:rsidR="00404208" w:rsidRDefault="00404208" w:rsidP="00384C5C">
      <w:pPr>
        <w:rPr>
          <w:rStyle w:val="Strong"/>
          <w:rFonts w:ascii="Tahoma" w:hAnsi="Tahoma" w:cs="Tahoma"/>
          <w:color w:val="1D0804"/>
          <w:sz w:val="40"/>
          <w:szCs w:val="40"/>
          <w:bdr w:val="none" w:sz="0" w:space="0" w:color="auto" w:frame="1"/>
        </w:rPr>
      </w:pPr>
    </w:p>
    <w:p w:rsidR="00404208" w:rsidRDefault="00404208" w:rsidP="00384C5C">
      <w:pPr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404208" w:rsidRPr="00974C71" w:rsidRDefault="00404208" w:rsidP="00384C5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2630F4">
        <w:rPr>
          <w:rFonts w:ascii="Times New Roman" w:hAnsi="Times New Roman" w:cs="Times New Roman"/>
          <w:b/>
          <w:bCs/>
          <w:sz w:val="144"/>
          <w:szCs w:val="144"/>
          <w:lang w:val="en-US"/>
        </w:rPr>
        <w:t>3</w:t>
      </w:r>
      <w:r w:rsidRPr="009E395E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</w:t>
      </w:r>
      <w:r w:rsidRPr="009E395E">
        <w:rPr>
          <w:rFonts w:ascii="Times New Roman" w:hAnsi="Times New Roman" w:cs="Times New Roman"/>
          <w:b/>
          <w:bCs/>
          <w:sz w:val="144"/>
          <w:szCs w:val="144"/>
        </w:rPr>
        <w:t>ринг</w:t>
      </w:r>
      <w:r w:rsidRPr="009E395E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 </w:t>
      </w:r>
      <w:r w:rsidRPr="009E395E">
        <w:rPr>
          <w:rFonts w:ascii="Times New Roman" w:hAnsi="Times New Roman" w:cs="Times New Roman"/>
          <w:b/>
          <w:bCs/>
          <w:sz w:val="40"/>
          <w:szCs w:val="40"/>
          <w:lang w:val="en-US"/>
        </w:rPr>
        <w:t>CACI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B    01.12</w:t>
      </w:r>
      <w:r w:rsidRPr="009E395E">
        <w:rPr>
          <w:rFonts w:ascii="Times New Roman" w:hAnsi="Times New Roman" w:cs="Times New Roman"/>
          <w:b/>
          <w:bCs/>
          <w:sz w:val="40"/>
          <w:szCs w:val="40"/>
          <w:lang w:val="en-US"/>
        </w:rPr>
        <w:t>.2013</w:t>
      </w:r>
      <w:r w:rsidRPr="009E395E">
        <w:rPr>
          <w:rFonts w:ascii="Times New Roman" w:hAnsi="Times New Roman" w:cs="Times New Roman"/>
          <w:b/>
          <w:bCs/>
          <w:sz w:val="40"/>
          <w:szCs w:val="40"/>
        </w:rPr>
        <w:t>г</w:t>
      </w:r>
      <w:r w:rsidRPr="009E395E">
        <w:rPr>
          <w:rFonts w:ascii="Times New Roman" w:hAnsi="Times New Roman" w:cs="Times New Roman"/>
          <w:b/>
          <w:bCs/>
          <w:sz w:val="40"/>
          <w:szCs w:val="40"/>
          <w:lang w:val="en-US"/>
        </w:rPr>
        <w:t>.</w:t>
      </w:r>
    </w:p>
    <w:p w:rsidR="00404208" w:rsidRPr="002630F4" w:rsidRDefault="00404208" w:rsidP="00384C5C">
      <w:pPr>
        <w:rPr>
          <w:rStyle w:val="Strong"/>
          <w:rFonts w:ascii="Times New Roman" w:hAnsi="Times New Roman"/>
          <w:sz w:val="32"/>
          <w:szCs w:val="32"/>
          <w:lang w:val="en-US"/>
        </w:rPr>
      </w:pPr>
      <w:r w:rsidRPr="00974C7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          </w:t>
      </w:r>
      <w:r w:rsidRPr="00974C71">
        <w:rPr>
          <w:rStyle w:val="Strong"/>
          <w:rFonts w:ascii="Times New Roman" w:hAnsi="Times New Roman"/>
          <w:color w:val="1D0804"/>
          <w:sz w:val="56"/>
          <w:szCs w:val="56"/>
          <w:bdr w:val="none" w:sz="0" w:space="0" w:color="auto" w:frame="1"/>
          <w:lang w:val="en-US"/>
        </w:rPr>
        <w:t>Shaun Watson /Cyprus/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30"/>
        <w:gridCol w:w="1418"/>
      </w:tblGrid>
      <w:tr w:rsidR="00404208" w:rsidRPr="00730A7E">
        <w:tc>
          <w:tcPr>
            <w:tcW w:w="7938" w:type="dxa"/>
          </w:tcPr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2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Appenzeller Sennenhund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Berner Sennenhund                                                                 9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Bulldog                                                                                   11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Bullmastiff 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Cane Corso Italiano                                                                15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 Dogge - Black &amp; Harlequin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Boxer       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Dobermann                                                                             11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Dogo Argentino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Dogo Canario           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Dogue de Bordeaux  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Do-Khyi                    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Fila Brasileiro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68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1 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группа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:</w:t>
            </w:r>
          </w:p>
          <w:p w:rsidR="00404208" w:rsidRPr="00C54321" w:rsidRDefault="00404208" w:rsidP="00730A7E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val="en-US"/>
              </w:rPr>
            </w:pPr>
            <w:r w:rsidRPr="00730A7E">
              <w:rPr>
                <w:rFonts w:ascii="Arial CYR" w:hAnsi="Arial CYR" w:cs="Arial CYR"/>
                <w:sz w:val="28"/>
                <w:szCs w:val="28"/>
                <w:lang w:val="en-US"/>
              </w:rPr>
              <w:t>Welsh Corgi Pembroke                                                   1</w:t>
            </w:r>
          </w:p>
          <w:p w:rsidR="00404208" w:rsidRPr="00C54321" w:rsidRDefault="00404208" w:rsidP="00730A7E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3 </w:t>
            </w: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</w:rPr>
              <w:t>группа</w:t>
            </w: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 Staffordshire Terrier                                                 15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Вне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 xml:space="preserve"> 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клас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.: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color w:val="1D0804"/>
                <w:sz w:val="28"/>
                <w:szCs w:val="28"/>
                <w:bdr w:val="none" w:sz="0" w:space="0" w:color="auto" w:frame="1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 BULLDOG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South African Borboel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Bulgaria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color w:val="1D0804"/>
                <w:sz w:val="56"/>
                <w:szCs w:val="56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56"/>
                <w:szCs w:val="56"/>
                <w:bdr w:val="none" w:sz="0" w:space="0" w:color="auto" w:frame="1"/>
                <w:lang w:val="en-US"/>
              </w:rPr>
              <w:t xml:space="preserve">           Shaun Watson /Cyprus/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32"/>
                <w:szCs w:val="32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 xml:space="preserve">1 </w:t>
            </w:r>
            <w:r w:rsidRPr="00730A7E">
              <w:rPr>
                <w:rStyle w:val="Strong"/>
                <w:rFonts w:ascii="Tahoma" w:hAnsi="Tahoma" w:cs="Tahoma"/>
                <w:color w:val="1D0804"/>
                <w:sz w:val="32"/>
                <w:szCs w:val="32"/>
                <w:bdr w:val="none" w:sz="0" w:space="0" w:color="auto" w:frame="1"/>
              </w:rPr>
              <w:t>группа</w:t>
            </w:r>
            <w:r w:rsidRPr="00730A7E">
              <w:rPr>
                <w:rStyle w:val="Strong"/>
                <w:rFonts w:ascii="Tahoma" w:hAnsi="Tahoma" w:cs="Tahoma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Australian Shepherd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Berger Blanc Suisse (White Swiss Shepherd Dog)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Berger de Brie (Briard)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Bouvier des Flandres / Vlaamse Koehond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Chien de Berger Belge - Malinois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Ciobanesc Romanesc Mioritic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Sch</w:t>
            </w:r>
            <w:r w:rsidRPr="00730A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ferhund - Short-haired                                   8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Komondor 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 English Sheepdog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Schipperke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Welsh Corgi Cardigan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 xml:space="preserve">                                                                 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 xml:space="preserve"> 25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 xml:space="preserve">8 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</w:rPr>
              <w:t>группа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color w:val="1D0804"/>
                <w:sz w:val="28"/>
                <w:szCs w:val="28"/>
                <w:bdr w:val="none" w:sz="0" w:space="0" w:color="auto" w:frame="1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 Cocker Spaniel                                                      9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Clumber Spaniel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Wachtelhund  (German Spaniel)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Cocker Spaniel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Golden Retriever                                                                    9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Labrador Retriever                                                                  8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29</w:t>
            </w: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</w:t>
            </w:r>
          </w:p>
        </w:tc>
        <w:tc>
          <w:tcPr>
            <w:tcW w:w="141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09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30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.30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2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.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0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0</w:t>
            </w:r>
          </w:p>
        </w:tc>
      </w:tr>
      <w:tr w:rsidR="00404208" w:rsidRPr="00730A7E">
        <w:tc>
          <w:tcPr>
            <w:tcW w:w="9356" w:type="dxa"/>
            <w:gridSpan w:val="2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 xml:space="preserve">                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 xml:space="preserve">               Перерыв с 13.00 до 1</w:t>
            </w:r>
            <w:r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4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.00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</w:tc>
      </w:tr>
      <w:tr w:rsidR="00404208" w:rsidRPr="00730A7E">
        <w:tc>
          <w:tcPr>
            <w:tcW w:w="7938" w:type="dxa"/>
          </w:tcPr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EL Salvador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 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56"/>
                <w:szCs w:val="56"/>
                <w:bdr w:val="none" w:sz="0" w:space="0" w:color="auto" w:frame="1"/>
                <w:lang w:val="en-US"/>
              </w:rPr>
              <w:t xml:space="preserve">           Shaun Watson /Cyprus/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9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 (Japanese Chin)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Chinese Crested Dog                                                                  10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Epagneul nain Continental (Continental Toy Spaniel)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King Charles Spaniel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Lhasa Apso      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Maltese                                                                                       10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Pekingese         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Petit Brabanson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Pug                                 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Shih Tzu           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35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16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.00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</w:tc>
      </w:tr>
    </w:tbl>
    <w:p w:rsidR="00404208" w:rsidRDefault="00404208" w:rsidP="00384C5C">
      <w:pPr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404208" w:rsidRPr="001301A1" w:rsidRDefault="00404208" w:rsidP="00384C5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144"/>
          <w:szCs w:val="144"/>
          <w:lang w:val="en-US"/>
        </w:rPr>
        <w:t>4</w:t>
      </w:r>
      <w:r w:rsidRPr="009E395E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</w:t>
      </w:r>
      <w:r w:rsidRPr="009E395E">
        <w:rPr>
          <w:rFonts w:ascii="Times New Roman" w:hAnsi="Times New Roman" w:cs="Times New Roman"/>
          <w:b/>
          <w:bCs/>
          <w:sz w:val="144"/>
          <w:szCs w:val="144"/>
        </w:rPr>
        <w:t>ринг</w:t>
      </w:r>
      <w:r w:rsidRPr="009E395E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CACIB    01.12</w:t>
      </w:r>
      <w:r w:rsidRPr="009E395E">
        <w:rPr>
          <w:rFonts w:ascii="Times New Roman" w:hAnsi="Times New Roman" w:cs="Times New Roman"/>
          <w:b/>
          <w:bCs/>
          <w:sz w:val="40"/>
          <w:szCs w:val="40"/>
          <w:lang w:val="en-US"/>
        </w:rPr>
        <w:t>.2013</w:t>
      </w:r>
      <w:r w:rsidRPr="009E395E">
        <w:rPr>
          <w:rFonts w:ascii="Times New Roman" w:hAnsi="Times New Roman" w:cs="Times New Roman"/>
          <w:b/>
          <w:bCs/>
          <w:sz w:val="40"/>
          <w:szCs w:val="40"/>
        </w:rPr>
        <w:t>г</w:t>
      </w:r>
      <w:r w:rsidRPr="009E395E">
        <w:rPr>
          <w:rFonts w:ascii="Times New Roman" w:hAnsi="Times New Roman" w:cs="Times New Roman"/>
          <w:b/>
          <w:bCs/>
          <w:sz w:val="40"/>
          <w:szCs w:val="40"/>
          <w:lang w:val="en-US"/>
        </w:rPr>
        <w:t>.</w:t>
      </w:r>
    </w:p>
    <w:p w:rsidR="00404208" w:rsidRPr="00832451" w:rsidRDefault="00404208" w:rsidP="00384C5C">
      <w:pPr>
        <w:rPr>
          <w:rStyle w:val="Strong"/>
          <w:rFonts w:ascii="Times New Roman" w:hAnsi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bCs/>
          <w:sz w:val="52"/>
          <w:szCs w:val="52"/>
          <w:lang w:val="en-US"/>
        </w:rPr>
        <w:t xml:space="preserve">           </w:t>
      </w:r>
      <w:r w:rsidRPr="00832451">
        <w:rPr>
          <w:rFonts w:ascii="Times New Roman" w:hAnsi="Times New Roman" w:cs="Times New Roman"/>
          <w:b/>
          <w:bCs/>
          <w:sz w:val="52"/>
          <w:szCs w:val="52"/>
          <w:lang w:val="en-US"/>
        </w:rPr>
        <w:t xml:space="preserve">  </w:t>
      </w:r>
      <w:r w:rsidRPr="00832451">
        <w:rPr>
          <w:rStyle w:val="Strong"/>
          <w:rFonts w:ascii="Times New Roman" w:hAnsi="Times New Roman"/>
          <w:color w:val="1D0804"/>
          <w:sz w:val="52"/>
          <w:szCs w:val="52"/>
          <w:bdr w:val="none" w:sz="0" w:space="0" w:color="auto" w:frame="1"/>
          <w:lang w:val="en-US"/>
        </w:rPr>
        <w:t>Liudmila Lavrova /Moldova/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30"/>
        <w:gridCol w:w="1418"/>
      </w:tblGrid>
      <w:tr w:rsidR="00404208" w:rsidRPr="00730A7E">
        <w:tc>
          <w:tcPr>
            <w:tcW w:w="7938" w:type="dxa"/>
          </w:tcPr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 xml:space="preserve">2 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Kavkazskaz. Ovtcharka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Mastiff espanol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Mastiff        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Newfoundland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Perro dogo mallorqu (Ca de Bou)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Riesenschnauzer - Pepper and salt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Riesenschnauzer - Pure black with black undercoat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Rottweiler                                                                                8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Russkiy Tchiorny Terrier                                                        9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Schnauzer - Pepper  and salt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Schnauzer - Pure  black with black undercoat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 Pei                    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Sredneasiatsk. Ovtcharka                                                        6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Tosa            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Zwergpinscher                                                                         6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Zwergschnauzer - Blak and silver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Zwergschnauzer - Pepper and salt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Zwergschnauzer - Pure black with black undercoat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67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ahoma" w:hAnsi="Tahoma" w:cs="Tahoma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4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Dachshund Miniature - Long-haired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Dachshund Miniature - Smooth-haired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Dachshund Miniature - Wire-haired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Dachshund Standard - Smooth-haired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Dachshund Standard - Wire-haired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Rabbit Dachshund - Wire-haired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 11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48"/>
                <w:szCs w:val="48"/>
                <w:bdr w:val="none" w:sz="0" w:space="0" w:color="auto" w:frame="1"/>
                <w:lang w:val="en-US"/>
              </w:rPr>
              <w:t xml:space="preserve">         Volinets Serghei / Moldova/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 xml:space="preserve">1 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Shetland Sheepdog   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9 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группа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Shih Tzu        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Cavalier King Charles Spaniel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sz w:val="36"/>
                <w:szCs w:val="36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sz w:val="36"/>
                <w:szCs w:val="36"/>
                <w:lang w:val="en-US"/>
              </w:rPr>
              <w:t xml:space="preserve">                                                              13</w:t>
            </w:r>
          </w:p>
        </w:tc>
        <w:tc>
          <w:tcPr>
            <w:tcW w:w="141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09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30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45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12.10</w:t>
            </w:r>
          </w:p>
        </w:tc>
      </w:tr>
      <w:tr w:rsidR="00404208" w:rsidRPr="00730A7E">
        <w:tc>
          <w:tcPr>
            <w:tcW w:w="9356" w:type="dxa"/>
            <w:gridSpan w:val="2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 xml:space="preserve">                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 xml:space="preserve">              Перерыв с 13.00 до 1</w:t>
            </w:r>
            <w:r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4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.00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</w:tc>
      </w:tr>
      <w:tr w:rsidR="00404208" w:rsidRPr="00730A7E">
        <w:tc>
          <w:tcPr>
            <w:tcW w:w="7938" w:type="dxa"/>
          </w:tcPr>
          <w:p w:rsidR="00404208" w:rsidRPr="00C54321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EL Salvador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36"/>
                <w:szCs w:val="36"/>
                <w:bdr w:val="none" w:sz="0" w:space="0" w:color="auto" w:frame="1"/>
                <w:lang w:val="en-US"/>
              </w:rPr>
              <w:t xml:space="preserve">                     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Makovej Marija / Moldova/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ahoma" w:hAnsi="Tahoma" w:cs="Tahoma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4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Dachshund Miniature - Long-haired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Dachshund Miniature - Smooth-haired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Dachshund Miniature - Wire-haired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Dachshund Standard - Smooth-haired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Dachshund Standard - Wire-haired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Rabbit Dachshund - Wire-haired                                              1</w:t>
            </w:r>
          </w:p>
          <w:p w:rsidR="00404208" w:rsidRPr="00C54321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 8</w:t>
            </w:r>
          </w:p>
          <w:p w:rsidR="00404208" w:rsidRPr="00C54321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C54321">
              <w:rPr>
                <w:rStyle w:val="Strong"/>
                <w:rFonts w:ascii="Times New Roman" w:hAnsi="Times New Roman"/>
                <w:color w:val="1D0804"/>
                <w:sz w:val="52"/>
                <w:szCs w:val="52"/>
                <w:bdr w:val="none" w:sz="0" w:space="0" w:color="auto" w:frame="1"/>
                <w:lang w:val="en-US"/>
              </w:rPr>
              <w:t xml:space="preserve">        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48"/>
                <w:szCs w:val="48"/>
                <w:bdr w:val="none" w:sz="0" w:space="0" w:color="auto" w:frame="1"/>
                <w:lang w:val="en-US"/>
              </w:rPr>
              <w:t>Liudmila Lavrova /Moldova/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9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Bichon Frise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Boston Terrier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French Bulldog                                                                         7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Caniche (Poodle) Medium - White or Black or Brown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Caniche (Poodle) Standard - White or Black or Brown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Cavalier King Charles Spaniel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Chihuahua - Long-haired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Chihuahua - Smooth-haired                                                    11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33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Bulgaria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56"/>
                <w:szCs w:val="56"/>
                <w:bdr w:val="none" w:sz="0" w:space="0" w:color="auto" w:frame="1"/>
                <w:lang w:val="en-US"/>
              </w:rPr>
              <w:t xml:space="preserve">       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52"/>
                <w:szCs w:val="52"/>
                <w:bdr w:val="none" w:sz="0" w:space="0" w:color="auto" w:frame="1"/>
                <w:lang w:val="en-US"/>
              </w:rPr>
              <w:t>Liudmila Lavrova /Moldova/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9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 (Japanese Chin)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Chinese Crested Dog                                                                  10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Epagneul nain Continental (Continental Toy Spaniel)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Epagneul nain Continental (Continental Toy Spaniel) - Phalen   1                                                                                                 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King Charles Spaniel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Lhasa Apso      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Maltese                                                                                       14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Pekingese        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Petit Brabanson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Pug                                 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Shih Tzu           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39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6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Beagle                            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Dalmatinski pas (Dalmatian)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Rhodesian Ridgeback                                                                   9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18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Arial CYR" w:hAnsi="Arial CYR" w:cs="Arial CYR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16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.00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16.20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17.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0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0</w:t>
            </w:r>
          </w:p>
        </w:tc>
      </w:tr>
    </w:tbl>
    <w:p w:rsidR="00404208" w:rsidRDefault="00404208" w:rsidP="00384C5C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404208" w:rsidRDefault="00404208" w:rsidP="00384C5C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404208" w:rsidRDefault="00404208" w:rsidP="00384C5C">
      <w:pPr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404208" w:rsidRDefault="00404208" w:rsidP="00384C5C">
      <w:pPr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404208" w:rsidRDefault="00404208" w:rsidP="00384C5C">
      <w:pPr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404208" w:rsidRDefault="00404208" w:rsidP="00384C5C">
      <w:pPr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404208" w:rsidRDefault="00404208" w:rsidP="00384C5C">
      <w:pPr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404208" w:rsidRDefault="00404208" w:rsidP="00384C5C">
      <w:pPr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404208" w:rsidRPr="001301A1" w:rsidRDefault="00404208" w:rsidP="00384C5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1789F">
        <w:rPr>
          <w:rFonts w:ascii="Times New Roman" w:hAnsi="Times New Roman" w:cs="Times New Roman"/>
          <w:b/>
          <w:bCs/>
          <w:sz w:val="144"/>
          <w:szCs w:val="144"/>
          <w:lang w:val="en-US"/>
        </w:rPr>
        <w:t>5</w:t>
      </w:r>
      <w:r w:rsidRPr="009E395E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</w:t>
      </w:r>
      <w:r w:rsidRPr="009E395E">
        <w:rPr>
          <w:rFonts w:ascii="Times New Roman" w:hAnsi="Times New Roman" w:cs="Times New Roman"/>
          <w:b/>
          <w:bCs/>
          <w:sz w:val="144"/>
          <w:szCs w:val="144"/>
        </w:rPr>
        <w:t>ринг</w:t>
      </w:r>
      <w:r w:rsidRPr="009E395E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CACIB    01.12</w:t>
      </w:r>
      <w:r w:rsidRPr="009E395E">
        <w:rPr>
          <w:rFonts w:ascii="Times New Roman" w:hAnsi="Times New Roman" w:cs="Times New Roman"/>
          <w:b/>
          <w:bCs/>
          <w:sz w:val="40"/>
          <w:szCs w:val="40"/>
          <w:lang w:val="en-US"/>
        </w:rPr>
        <w:t>.2013</w:t>
      </w:r>
      <w:r w:rsidRPr="009E395E">
        <w:rPr>
          <w:rFonts w:ascii="Times New Roman" w:hAnsi="Times New Roman" w:cs="Times New Roman"/>
          <w:b/>
          <w:bCs/>
          <w:sz w:val="40"/>
          <w:szCs w:val="40"/>
        </w:rPr>
        <w:t>г</w:t>
      </w:r>
      <w:r w:rsidRPr="009E395E">
        <w:rPr>
          <w:rFonts w:ascii="Times New Roman" w:hAnsi="Times New Roman" w:cs="Times New Roman"/>
          <w:b/>
          <w:bCs/>
          <w:sz w:val="40"/>
          <w:szCs w:val="40"/>
          <w:lang w:val="en-US"/>
        </w:rPr>
        <w:t>.</w:t>
      </w:r>
    </w:p>
    <w:p w:rsidR="00404208" w:rsidRPr="00B1789F" w:rsidRDefault="00404208" w:rsidP="00384C5C">
      <w:pPr>
        <w:rPr>
          <w:rStyle w:val="Strong"/>
          <w:rFonts w:ascii="Times New Roman" w:hAnsi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z w:val="52"/>
          <w:szCs w:val="52"/>
          <w:lang w:val="en-US"/>
        </w:rPr>
        <w:t xml:space="preserve">         </w:t>
      </w:r>
      <w:r w:rsidRPr="00832451">
        <w:rPr>
          <w:rFonts w:ascii="Times New Roman" w:hAnsi="Times New Roman" w:cs="Times New Roman"/>
          <w:b/>
          <w:bCs/>
          <w:sz w:val="52"/>
          <w:szCs w:val="52"/>
          <w:lang w:val="en-US"/>
        </w:rPr>
        <w:t xml:space="preserve"> </w:t>
      </w:r>
      <w:r w:rsidRPr="00B1789F">
        <w:rPr>
          <w:rStyle w:val="Strong"/>
          <w:rFonts w:ascii="Times New Roman" w:hAnsi="Times New Roman"/>
          <w:color w:val="1D0804"/>
          <w:sz w:val="56"/>
          <w:szCs w:val="56"/>
          <w:bdr w:val="none" w:sz="0" w:space="0" w:color="auto" w:frame="1"/>
          <w:lang w:val="en-US"/>
        </w:rPr>
        <w:t>Rita Kadike Skadina /Latvia/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30"/>
        <w:gridCol w:w="1418"/>
      </w:tblGrid>
      <w:tr w:rsidR="00404208" w:rsidRPr="00730A7E">
        <w:tc>
          <w:tcPr>
            <w:tcW w:w="793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1 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группа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Australian Shepherd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Berger Blanc Suisse (White Swiss Shepherd Dog)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Berger de Brie (Briard)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Bouvier des Flandres / Vlaamse Koehond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Chien de Berger Belge - Malinois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Chien de Berger Belge - Tervueren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Ciobanesc Romanesc Mioritic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Collie Rough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Sch</w:t>
            </w:r>
            <w:r w:rsidRPr="00730A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ferhund - Long-haired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Sch</w:t>
            </w:r>
            <w:r w:rsidRPr="00730A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ferhund - Short-haired                                14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Komondor 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 English Sheepdog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Schipperke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Slovensk. Cuvac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Welsh Corgi Cardigan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 xml:space="preserve">                                                              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 xml:space="preserve"> 35</w:t>
            </w:r>
          </w:p>
          <w:p w:rsidR="00404208" w:rsidRPr="00C54321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9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Chihuahua - Long-haired                                                          13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Chihuahua - Smooth-haired                                                      18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 (Japanese Chin)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Chinese Crested Dog                                                                  13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Epagneul nain Continental (Continental Toy Spaniel)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Epagneul nain Continental (Continental Toy Spaniel) - Phalne  1                                                                        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King Charles Spaniel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Lhasa Apso      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Maltese                                                                                       12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Pekingese         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Petit Brabanson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Pug                                                                                             10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sz w:val="36"/>
                <w:szCs w:val="36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79</w:t>
            </w:r>
          </w:p>
        </w:tc>
        <w:tc>
          <w:tcPr>
            <w:tcW w:w="141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09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30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10.40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</w:tc>
      </w:tr>
      <w:tr w:rsidR="00404208" w:rsidRPr="00730A7E">
        <w:tc>
          <w:tcPr>
            <w:tcW w:w="9356" w:type="dxa"/>
            <w:gridSpan w:val="2"/>
          </w:tcPr>
          <w:p w:rsidR="00404208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 xml:space="preserve">              Перерыв с 13.00 до 1</w:t>
            </w:r>
            <w:r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4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.00</w:t>
            </w:r>
          </w:p>
          <w:p w:rsidR="00404208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974C71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</w:tc>
      </w:tr>
      <w:tr w:rsidR="00404208" w:rsidRPr="00730A7E">
        <w:tc>
          <w:tcPr>
            <w:tcW w:w="7938" w:type="dxa"/>
          </w:tcPr>
          <w:p w:rsidR="00404208" w:rsidRPr="00C54321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Bulgaria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C54321">
              <w:rPr>
                <w:rStyle w:val="Strong"/>
                <w:rFonts w:ascii="Times New Roman" w:hAnsi="Times New Roman"/>
                <w:color w:val="1D0804"/>
                <w:sz w:val="56"/>
                <w:szCs w:val="56"/>
                <w:bdr w:val="none" w:sz="0" w:space="0" w:color="auto" w:frame="1"/>
                <w:lang w:val="en-US"/>
              </w:rPr>
              <w:t xml:space="preserve">     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56"/>
                <w:szCs w:val="56"/>
                <w:bdr w:val="none" w:sz="0" w:space="0" w:color="auto" w:frame="1"/>
                <w:lang w:val="en-US"/>
              </w:rPr>
              <w:t>Rita Kadike Skadina /Latvia/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2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Appenzeller Sennenhund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Berner Sennenhund  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Bulldog                                                                                   6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Bullmastiff 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Cane Corso Italiano                                                                10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 Dogge - Black &amp; Harlequin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Boxer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Dobermann                                                                              6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Dogo Argentino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Dogo Canario           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Do-Khyi      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Fila Brasileiro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39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10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Afghan Hound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Piccolo Levriero Italiano (Italian Greyhound)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Russkaya Psovaya Borzaya - Borzoi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Whippet                     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8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C5432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EL Salvador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3 </w:t>
            </w: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</w:rPr>
              <w:t>группа</w:t>
            </w: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Airedale Terrier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 Staffordshire Terrier                                                 14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Bedlington Terrier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 Terrier (Standard)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Jack Russell Terrier     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Scottish Terrier            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Staffordshire Bull Terrier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West Highland White Terrier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Yorkshire Terrier                                                                      11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45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6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Beagle                            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Dalmatinski pas (Dalmatian)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Rhodesian Ridgeback                                                                   10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17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16.00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16.50</w:t>
            </w:r>
          </w:p>
        </w:tc>
      </w:tr>
    </w:tbl>
    <w:p w:rsidR="00404208" w:rsidRPr="001301A1" w:rsidRDefault="00404208" w:rsidP="00384C5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4505C">
        <w:rPr>
          <w:rFonts w:ascii="Times New Roman" w:hAnsi="Times New Roman" w:cs="Times New Roman"/>
          <w:b/>
          <w:bCs/>
          <w:sz w:val="144"/>
          <w:szCs w:val="144"/>
          <w:lang w:val="en-US"/>
        </w:rPr>
        <w:t>6</w:t>
      </w:r>
      <w:r w:rsidRPr="009E395E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</w:t>
      </w:r>
      <w:r w:rsidRPr="009E395E">
        <w:rPr>
          <w:rFonts w:ascii="Times New Roman" w:hAnsi="Times New Roman" w:cs="Times New Roman"/>
          <w:b/>
          <w:bCs/>
          <w:sz w:val="144"/>
          <w:szCs w:val="144"/>
        </w:rPr>
        <w:t>ринг</w:t>
      </w:r>
      <w:r w:rsidRPr="009E395E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CACIB    01.12</w:t>
      </w:r>
      <w:r w:rsidRPr="009E395E">
        <w:rPr>
          <w:rFonts w:ascii="Times New Roman" w:hAnsi="Times New Roman" w:cs="Times New Roman"/>
          <w:b/>
          <w:bCs/>
          <w:sz w:val="40"/>
          <w:szCs w:val="40"/>
          <w:lang w:val="en-US"/>
        </w:rPr>
        <w:t>.2013</w:t>
      </w:r>
      <w:r w:rsidRPr="009E395E">
        <w:rPr>
          <w:rFonts w:ascii="Times New Roman" w:hAnsi="Times New Roman" w:cs="Times New Roman"/>
          <w:b/>
          <w:bCs/>
          <w:sz w:val="40"/>
          <w:szCs w:val="40"/>
        </w:rPr>
        <w:t>г</w:t>
      </w:r>
      <w:r w:rsidRPr="009E395E">
        <w:rPr>
          <w:rFonts w:ascii="Times New Roman" w:hAnsi="Times New Roman" w:cs="Times New Roman"/>
          <w:b/>
          <w:bCs/>
          <w:sz w:val="40"/>
          <w:szCs w:val="40"/>
          <w:lang w:val="en-US"/>
        </w:rPr>
        <w:t>.</w:t>
      </w:r>
    </w:p>
    <w:p w:rsidR="00404208" w:rsidRPr="0034505C" w:rsidRDefault="00404208" w:rsidP="00384C5C">
      <w:pPr>
        <w:rPr>
          <w:rStyle w:val="Strong"/>
          <w:rFonts w:ascii="Times New Roman" w:hAnsi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bCs/>
          <w:sz w:val="52"/>
          <w:szCs w:val="52"/>
          <w:lang w:val="en-US"/>
        </w:rPr>
        <w:t xml:space="preserve">         </w:t>
      </w:r>
      <w:r w:rsidRPr="00832451">
        <w:rPr>
          <w:rFonts w:ascii="Times New Roman" w:hAnsi="Times New Roman" w:cs="Times New Roman"/>
          <w:b/>
          <w:bCs/>
          <w:sz w:val="52"/>
          <w:szCs w:val="52"/>
          <w:lang w:val="en-US"/>
        </w:rPr>
        <w:t xml:space="preserve"> </w:t>
      </w:r>
      <w:r w:rsidRPr="0034505C">
        <w:rPr>
          <w:rStyle w:val="Strong"/>
          <w:rFonts w:ascii="Times New Roman" w:hAnsi="Times New Roman"/>
          <w:color w:val="1D0804"/>
          <w:sz w:val="52"/>
          <w:szCs w:val="52"/>
          <w:bdr w:val="none" w:sz="0" w:space="0" w:color="auto" w:frame="1"/>
          <w:lang w:val="en-US"/>
        </w:rPr>
        <w:t>Karel Horak / Czech Republic/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30"/>
        <w:gridCol w:w="1418"/>
      </w:tblGrid>
      <w:tr w:rsidR="00404208" w:rsidRPr="00730A7E">
        <w:tc>
          <w:tcPr>
            <w:tcW w:w="7938" w:type="dxa"/>
          </w:tcPr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9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Bichon  (Bichon Frise)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Boston Terrier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Bouledogue fran. (French Bulldog)                                        14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Caniche (Poodle) Medium - White or Black or Brown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Caniche (Poodle) Standard - White or Black or Brown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Caniche (Poodle) Toy                                                               4</w:t>
            </w:r>
          </w:p>
          <w:p w:rsidR="00404208" w:rsidRPr="00C54321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56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3 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40"/>
                <w:szCs w:val="40"/>
                <w:bdr w:val="none" w:sz="0" w:space="0" w:color="auto" w:frame="1"/>
              </w:rPr>
              <w:t>группа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Airedale Terrier                                                            4</w:t>
            </w:r>
          </w:p>
          <w:p w:rsidR="00404208" w:rsidRPr="00C54321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10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Afghan Hound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Irish Wolfhound         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Piccolo Levriero Italiano (Italian Greyhound)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Russkaya Psovaya Borzaya - Borzoi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Whippet                     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14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Bulgaria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48"/>
                <w:szCs w:val="48"/>
                <w:bdr w:val="none" w:sz="0" w:space="0" w:color="auto" w:frame="1"/>
                <w:lang w:val="en-US"/>
              </w:rPr>
              <w:t xml:space="preserve">   Buianovscaia Svetlana / Moldova/</w:t>
            </w: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8"/>
                <w:szCs w:val="48"/>
                <w:bdr w:val="none" w:sz="0" w:space="0" w:color="auto" w:frame="1"/>
                <w:lang w:val="en-US"/>
              </w:rPr>
              <w:t> 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3 </w:t>
            </w: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</w:rPr>
              <w:t>группа</w:t>
            </w: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Airedale Terrier            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Bedlington Terrier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Border Terrier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 Terrier (Standard) 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Jack Russell Terrier                                                                     6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Miniature Bull Terrier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</w:t>
            </w:r>
            <w:r w:rsidRPr="00C543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17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sz w:val="44"/>
                <w:szCs w:val="44"/>
                <w:lang w:val="en-US"/>
              </w:rPr>
            </w:pPr>
          </w:p>
        </w:tc>
        <w:tc>
          <w:tcPr>
            <w:tcW w:w="141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09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30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11.30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12.20</w:t>
            </w:r>
          </w:p>
        </w:tc>
      </w:tr>
      <w:tr w:rsidR="00404208" w:rsidRPr="00730A7E">
        <w:tc>
          <w:tcPr>
            <w:tcW w:w="9356" w:type="dxa"/>
            <w:gridSpan w:val="2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 xml:space="preserve">               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              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 xml:space="preserve"> Перерыв с 13.00 до 16.00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</w:tc>
      </w:tr>
      <w:tr w:rsidR="00404208" w:rsidRPr="00730A7E">
        <w:tc>
          <w:tcPr>
            <w:tcW w:w="7938" w:type="dxa"/>
          </w:tcPr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Bulgaria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color w:val="1D0804"/>
                <w:sz w:val="44"/>
                <w:szCs w:val="44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48"/>
                <w:szCs w:val="48"/>
                <w:bdr w:val="none" w:sz="0" w:space="0" w:color="auto" w:frame="1"/>
                <w:lang w:val="en-US"/>
              </w:rPr>
              <w:t xml:space="preserve">    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44"/>
                <w:szCs w:val="44"/>
                <w:bdr w:val="none" w:sz="0" w:space="0" w:color="auto" w:frame="1"/>
                <w:lang w:val="en-US"/>
              </w:rPr>
              <w:t xml:space="preserve">             Kuzmicheva Olga / Moldova/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3 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40"/>
                <w:szCs w:val="40"/>
                <w:bdr w:val="none" w:sz="0" w:space="0" w:color="auto" w:frame="1"/>
              </w:rPr>
              <w:t>группа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 Staffordshire Terrier                                                 11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color w:val="1D0804"/>
                <w:sz w:val="48"/>
                <w:szCs w:val="48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48"/>
                <w:szCs w:val="48"/>
                <w:bdr w:val="none" w:sz="0" w:space="0" w:color="auto" w:frame="1"/>
                <w:lang w:val="en-US"/>
              </w:rPr>
              <w:t xml:space="preserve">         Pacula Lyudmila / Moldova/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3 </w:t>
            </w: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</w:rPr>
              <w:t>группа</w:t>
            </w: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Scottish Terrier                                                                           6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Staffordshire Bull Terrier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West Highland White Terrier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Yorkshire Terrier                                                                      11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EL Salvador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44"/>
                <w:szCs w:val="44"/>
                <w:bdr w:val="none" w:sz="0" w:space="0" w:color="auto" w:frame="1"/>
                <w:lang w:val="en-US"/>
              </w:rPr>
              <w:t xml:space="preserve">          Ciuperca Constantin / Moldova/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32"/>
                <w:szCs w:val="32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 xml:space="preserve">1 </w:t>
            </w:r>
            <w:r w:rsidRPr="00730A7E">
              <w:rPr>
                <w:rStyle w:val="Strong"/>
                <w:rFonts w:ascii="Tahoma" w:hAnsi="Tahoma" w:cs="Tahoma"/>
                <w:color w:val="1D0804"/>
                <w:sz w:val="32"/>
                <w:szCs w:val="32"/>
                <w:bdr w:val="none" w:sz="0" w:space="0" w:color="auto" w:frame="1"/>
              </w:rPr>
              <w:t>группа</w:t>
            </w:r>
            <w:r w:rsidRPr="00730A7E">
              <w:rPr>
                <w:rStyle w:val="Strong"/>
                <w:rFonts w:ascii="Tahoma" w:hAnsi="Tahoma" w:cs="Tahoma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Sch</w:t>
            </w:r>
            <w:r w:rsidRPr="00730A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ferhund - Short-haired                                   6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Komondor 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 English Sheepdog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Schipperke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Shetland Sheepdog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Welsh Corgi Cardigan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12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>
              <w:rPr>
                <w:rStyle w:val="Strong"/>
                <w:rFonts w:ascii="Times New Roman" w:hAnsi="Times New Roman"/>
                <w:color w:val="1D0804"/>
                <w:sz w:val="48"/>
                <w:szCs w:val="48"/>
                <w:bdr w:val="none" w:sz="0" w:space="0" w:color="auto" w:frame="1"/>
                <w:lang w:val="en-US"/>
              </w:rPr>
              <w:t xml:space="preserve">    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48"/>
                <w:szCs w:val="48"/>
                <w:bdr w:val="none" w:sz="0" w:space="0" w:color="auto" w:frame="1"/>
                <w:lang w:val="en-US"/>
              </w:rPr>
              <w:t>Buianovscaia Svetlana / Moldova/</w:t>
            </w: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8"/>
                <w:szCs w:val="48"/>
                <w:bdr w:val="none" w:sz="0" w:space="0" w:color="auto" w:frame="1"/>
                <w:lang w:val="en-US"/>
              </w:rPr>
              <w:t> 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32"/>
                <w:szCs w:val="32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 xml:space="preserve">1 </w:t>
            </w:r>
            <w:r w:rsidRPr="00730A7E">
              <w:rPr>
                <w:rStyle w:val="Strong"/>
                <w:rFonts w:ascii="Tahoma" w:hAnsi="Tahoma" w:cs="Tahoma"/>
                <w:color w:val="1D0804"/>
                <w:sz w:val="32"/>
                <w:szCs w:val="32"/>
                <w:bdr w:val="none" w:sz="0" w:space="0" w:color="auto" w:frame="1"/>
              </w:rPr>
              <w:t>группа</w:t>
            </w:r>
            <w:r w:rsidRPr="00730A7E">
              <w:rPr>
                <w:rStyle w:val="Strong"/>
                <w:rFonts w:ascii="Tahoma" w:hAnsi="Tahoma" w:cs="Tahoma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Australian Shepherd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Berger Blanc Suisse (White Swiss Shepherd Dog)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Berger de Brie (Briard)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Bouvier des Flandres / Vlaamse Koehond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Chien de Berger Belge - Malinois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Chien de Berger Belge - Tervueren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Ciobanesc Romanesc Mioritic                                                1</w:t>
            </w:r>
          </w:p>
          <w:p w:rsidR="00404208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 xml:space="preserve">                                                          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>12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  <w:lang w:val="en-US"/>
              </w:rPr>
            </w:pPr>
            <w:r>
              <w:rPr>
                <w:rStyle w:val="Strong"/>
                <w:rFonts w:ascii="Times New Roman" w:hAnsi="Times New Roman"/>
                <w:color w:val="1D0804"/>
                <w:sz w:val="48"/>
                <w:szCs w:val="48"/>
                <w:bdr w:val="none" w:sz="0" w:space="0" w:color="auto" w:frame="1"/>
                <w:lang w:val="en-US"/>
              </w:rPr>
              <w:t xml:space="preserve">          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48"/>
                <w:szCs w:val="48"/>
                <w:bdr w:val="none" w:sz="0" w:space="0" w:color="auto" w:frame="1"/>
                <w:lang w:val="en-US"/>
              </w:rPr>
              <w:t>Bishir Tatyana / Moldova/</w:t>
            </w: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8"/>
                <w:szCs w:val="48"/>
                <w:bdr w:val="none" w:sz="0" w:space="0" w:color="auto" w:frame="1"/>
                <w:lang w:val="en-US"/>
              </w:rPr>
              <w:t> 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 xml:space="preserve">8 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</w:rPr>
              <w:t>группа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32"/>
                <w:szCs w:val="32"/>
                <w:bdr w:val="none" w:sz="0" w:space="0" w:color="auto" w:frame="1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color w:val="1D0804"/>
                <w:sz w:val="28"/>
                <w:szCs w:val="28"/>
                <w:bdr w:val="none" w:sz="0" w:space="0" w:color="auto" w:frame="1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 Cocker Spaniel                                                      8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Clumber Spaniel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Wachtelhund  (German Spaniel)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Cocker Spaniel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Golden Retriever                                                                     7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Labrador Retriever   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sz w:val="36"/>
                <w:szCs w:val="36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23</w:t>
            </w: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52"/>
                <w:szCs w:val="52"/>
                <w:bdr w:val="none" w:sz="0" w:space="0" w:color="auto" w:frame="1"/>
                <w:lang w:val="en-US"/>
              </w:rPr>
              <w:t xml:space="preserve">    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16.00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16.15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6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5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17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15</w:t>
            </w:r>
          </w:p>
        </w:tc>
      </w:tr>
    </w:tbl>
    <w:p w:rsidR="00404208" w:rsidRPr="001301A1" w:rsidRDefault="00404208" w:rsidP="00384C5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B678A">
        <w:rPr>
          <w:rFonts w:ascii="Times New Roman" w:hAnsi="Times New Roman" w:cs="Times New Roman"/>
          <w:b/>
          <w:bCs/>
          <w:sz w:val="144"/>
          <w:szCs w:val="144"/>
          <w:lang w:val="en-US"/>
        </w:rPr>
        <w:t>7</w:t>
      </w:r>
      <w:r w:rsidRPr="009E395E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</w:t>
      </w:r>
      <w:r w:rsidRPr="009E395E">
        <w:rPr>
          <w:rFonts w:ascii="Times New Roman" w:hAnsi="Times New Roman" w:cs="Times New Roman"/>
          <w:b/>
          <w:bCs/>
          <w:sz w:val="144"/>
          <w:szCs w:val="144"/>
        </w:rPr>
        <w:t>ринг</w:t>
      </w:r>
      <w:r w:rsidRPr="009E395E">
        <w:rPr>
          <w:rFonts w:ascii="Times New Roman" w:hAnsi="Times New Roman" w:cs="Times New Roman"/>
          <w:b/>
          <w:bCs/>
          <w:sz w:val="144"/>
          <w:szCs w:val="14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CACIB    01.12</w:t>
      </w:r>
      <w:r w:rsidRPr="009E395E">
        <w:rPr>
          <w:rFonts w:ascii="Times New Roman" w:hAnsi="Times New Roman" w:cs="Times New Roman"/>
          <w:b/>
          <w:bCs/>
          <w:sz w:val="40"/>
          <w:szCs w:val="40"/>
          <w:lang w:val="en-US"/>
        </w:rPr>
        <w:t>.2013</w:t>
      </w:r>
      <w:r w:rsidRPr="009E395E">
        <w:rPr>
          <w:rFonts w:ascii="Times New Roman" w:hAnsi="Times New Roman" w:cs="Times New Roman"/>
          <w:b/>
          <w:bCs/>
          <w:sz w:val="40"/>
          <w:szCs w:val="40"/>
        </w:rPr>
        <w:t>г</w:t>
      </w:r>
      <w:r w:rsidRPr="009E395E">
        <w:rPr>
          <w:rFonts w:ascii="Times New Roman" w:hAnsi="Times New Roman" w:cs="Times New Roman"/>
          <w:b/>
          <w:bCs/>
          <w:sz w:val="40"/>
          <w:szCs w:val="40"/>
          <w:lang w:val="en-US"/>
        </w:rPr>
        <w:t>.</w:t>
      </w:r>
    </w:p>
    <w:p w:rsidR="00404208" w:rsidRPr="008B678A" w:rsidRDefault="00404208" w:rsidP="00384C5C">
      <w:pPr>
        <w:rPr>
          <w:rStyle w:val="Strong"/>
          <w:rFonts w:ascii="Times New Roman" w:hAnsi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bCs/>
          <w:sz w:val="52"/>
          <w:szCs w:val="52"/>
          <w:lang w:val="en-US"/>
        </w:rPr>
        <w:t xml:space="preserve">         </w:t>
      </w:r>
      <w:r w:rsidRPr="00807CF7">
        <w:rPr>
          <w:rFonts w:ascii="Times New Roman" w:hAnsi="Times New Roman" w:cs="Times New Roman"/>
          <w:b/>
          <w:bCs/>
          <w:sz w:val="52"/>
          <w:szCs w:val="52"/>
          <w:lang w:val="en-US"/>
        </w:rPr>
        <w:t xml:space="preserve">    </w:t>
      </w:r>
      <w:r w:rsidRPr="00832451">
        <w:rPr>
          <w:rFonts w:ascii="Times New Roman" w:hAnsi="Times New Roman" w:cs="Times New Roman"/>
          <w:b/>
          <w:bCs/>
          <w:sz w:val="52"/>
          <w:szCs w:val="52"/>
          <w:lang w:val="en-US"/>
        </w:rPr>
        <w:t xml:space="preserve"> </w:t>
      </w:r>
      <w:r w:rsidRPr="008B678A">
        <w:rPr>
          <w:rStyle w:val="Strong"/>
          <w:rFonts w:ascii="Times New Roman" w:hAnsi="Times New Roman"/>
          <w:color w:val="1D0804"/>
          <w:sz w:val="52"/>
          <w:szCs w:val="52"/>
          <w:bdr w:val="none" w:sz="0" w:space="0" w:color="auto" w:frame="1"/>
          <w:lang w:val="en-US"/>
        </w:rPr>
        <w:t>Vija Klucniece /Latvia/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30"/>
        <w:gridCol w:w="1418"/>
      </w:tblGrid>
      <w:tr w:rsidR="00404208" w:rsidRPr="00730A7E">
        <w:tc>
          <w:tcPr>
            <w:tcW w:w="7938" w:type="dxa"/>
          </w:tcPr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5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AKITA                     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Alaskan Malamute                                                                  9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 Akita                                                                      8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Basenji       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Chow Chow             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Spitz - Wolfsspitz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Spitz - Kleinspitz - Brown or black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Deutscher Spitz - Kleinspitz - Orange, grey shaded and 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other colours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Deutscher Spitz - Zwergspitz (Pomeranian)                         10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Pharaoh Hound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Samoiedsk. Sabaka                                                                 6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Shiba          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Siberian Husky                                                                      13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Thai Ridgeback Dog 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Xoloitzcuintle (Mexican Hairless Dog) - Standard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67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Bulgaria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color w:val="1D0804"/>
                <w:sz w:val="48"/>
                <w:szCs w:val="48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48"/>
                <w:szCs w:val="48"/>
                <w:bdr w:val="none" w:sz="0" w:space="0" w:color="auto" w:frame="1"/>
                <w:lang w:val="en-US"/>
              </w:rPr>
              <w:t xml:space="preserve">          Radoslav Stoinov /Bulgaria/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9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Bichon Frise   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Boston Terrier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French Bulldog              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Caniche (Poodle) Medium - White or Black or Brown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Caniche (Poodle) Standard - White or Black or Brown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Caniche (Poodle) Toy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Cavalier King Charles Spaniel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Chihuahua - Long-haired                                                         9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Chihuahua - Smooth-haired                                                    16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41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09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30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11.50</w:t>
            </w:r>
          </w:p>
        </w:tc>
      </w:tr>
      <w:tr w:rsidR="00404208" w:rsidRPr="00730A7E">
        <w:tc>
          <w:tcPr>
            <w:tcW w:w="9356" w:type="dxa"/>
            <w:gridSpan w:val="2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 xml:space="preserve">               Перерыв с 13.00 до 1</w:t>
            </w:r>
            <w:r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4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.00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</w:tc>
      </w:tr>
      <w:tr w:rsidR="00404208" w:rsidRPr="00730A7E">
        <w:tc>
          <w:tcPr>
            <w:tcW w:w="793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EL Salvador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                 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 xml:space="preserve">              Vostrih Tatiana / Moldova/</w:t>
            </w:r>
            <w:r w:rsidRPr="00730A7E">
              <w:rPr>
                <w:rStyle w:val="apple-converted-space"/>
                <w:rFonts w:ascii="Times New Roman" w:hAnsi="Times New Roman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 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 xml:space="preserve">2 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Mastiff espanol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Mastiff        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Newfoundland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Rottweiler                        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Tosa                              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10                      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Bulgaria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color w:val="1D0804"/>
                <w:sz w:val="48"/>
                <w:szCs w:val="48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48"/>
                <w:szCs w:val="48"/>
                <w:bdr w:val="none" w:sz="0" w:space="0" w:color="auto" w:frame="1"/>
                <w:lang w:val="en-US"/>
              </w:rPr>
              <w:t xml:space="preserve">          Radoslav Stoinov /Bulgaria/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ahoma" w:hAnsi="Tahoma" w:cs="Tahoma"/>
                <w:b/>
                <w:bCs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 xml:space="preserve">4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Dachshund Miniature - Long-haired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Dachshund Miniature - Smooth-haired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Dachshund Miniature - Wire-haired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Dachshund Standard - Smooth-haired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Dachshund Standard - Wire-haired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Rabbit Dachshund - Wire-haired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 8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</w:t>
            </w:r>
            <w:r w:rsidRPr="00730A7E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AC - EL Salvador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730A7E">
              <w:rPr>
                <w:rStyle w:val="Strong"/>
                <w:rFonts w:ascii="Times New Roman" w:hAnsi="Times New Roman"/>
                <w:color w:val="1D0804"/>
                <w:sz w:val="52"/>
                <w:szCs w:val="52"/>
                <w:bdr w:val="none" w:sz="0" w:space="0" w:color="auto" w:frame="1"/>
                <w:lang w:val="en-US"/>
              </w:rPr>
              <w:t xml:space="preserve">          </w:t>
            </w:r>
            <w:r w:rsidRPr="00730A7E">
              <w:rPr>
                <w:rStyle w:val="Strong"/>
                <w:rFonts w:ascii="Times New Roman" w:hAnsi="Times New Roman"/>
                <w:color w:val="1D0804"/>
                <w:sz w:val="48"/>
                <w:szCs w:val="48"/>
                <w:bdr w:val="none" w:sz="0" w:space="0" w:color="auto" w:frame="1"/>
                <w:lang w:val="en-US"/>
              </w:rPr>
              <w:t>Radoslav Stoinov /Bulgaria/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 xml:space="preserve">7 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Epagneul Breton (Brittany)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Gordon Setter                   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Weimaraner - Short-haired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Вне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 xml:space="preserve"> 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клас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.: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color w:val="1D0804"/>
                <w:sz w:val="28"/>
                <w:szCs w:val="28"/>
                <w:bdr w:val="none" w:sz="0" w:space="0" w:color="auto" w:frame="1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 BULLDOG               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South African Borboel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 xml:space="preserve">2 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группа</w:t>
            </w:r>
            <w:r w:rsidRPr="00730A7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: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Kavkazskaz. Ovtcharka                                                          4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Perro dogo mallorqu (Ca de Bou) 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Riesenschnauzer - Pepper and salt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Riesenschnauzer - Pure black with black undercoat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Russkiy Tchiorny Terrier                                                       5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Schnauzer - Pepper  and salt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Schnauzer - Pure  black with black undercoat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 Pei                   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Sredneasiatsk. Ovtcharka                                                       2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Zwergpinscher                                                                        3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Zwergschnauzer - Pepper and salt                           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Zwergschnauzer - Pure black with black undercoat               1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imes New Roman" w:hAnsi="Times New Roman"/>
                <w:sz w:val="36"/>
                <w:szCs w:val="36"/>
                <w:lang w:val="en-US"/>
              </w:rPr>
            </w:pPr>
            <w:r w:rsidRPr="00730A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                                                               </w:t>
            </w:r>
            <w:r w:rsidRPr="00730A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28</w:t>
            </w:r>
          </w:p>
        </w:tc>
        <w:tc>
          <w:tcPr>
            <w:tcW w:w="1418" w:type="dxa"/>
          </w:tcPr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16.00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1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6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15</w:t>
            </w: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</w:p>
          <w:p w:rsidR="00404208" w:rsidRPr="00730A7E" w:rsidRDefault="00404208" w:rsidP="00730A7E">
            <w:pPr>
              <w:spacing w:after="0" w:line="240" w:lineRule="auto"/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</w:pP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16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</w:rPr>
              <w:t>.</w:t>
            </w:r>
            <w:r w:rsidRPr="00730A7E">
              <w:rPr>
                <w:rStyle w:val="Strong"/>
                <w:rFonts w:ascii="Tahoma" w:hAnsi="Tahoma" w:cs="Tahoma"/>
                <w:color w:val="1D0804"/>
                <w:sz w:val="40"/>
                <w:szCs w:val="40"/>
                <w:bdr w:val="none" w:sz="0" w:space="0" w:color="auto" w:frame="1"/>
                <w:lang w:val="en-US"/>
              </w:rPr>
              <w:t>25</w:t>
            </w:r>
          </w:p>
        </w:tc>
      </w:tr>
    </w:tbl>
    <w:p w:rsidR="00404208" w:rsidRPr="00384C5C" w:rsidRDefault="00404208" w:rsidP="00974C71">
      <w:pPr>
        <w:rPr>
          <w:lang w:val="en-US"/>
        </w:rPr>
      </w:pPr>
    </w:p>
    <w:sectPr w:rsidR="00404208" w:rsidRPr="00384C5C" w:rsidSect="00C5432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95E"/>
    <w:rsid w:val="00071ACB"/>
    <w:rsid w:val="0009296E"/>
    <w:rsid w:val="00097DB9"/>
    <w:rsid w:val="000A619A"/>
    <w:rsid w:val="000C3F3F"/>
    <w:rsid w:val="000F008A"/>
    <w:rsid w:val="000F09B1"/>
    <w:rsid w:val="001255C3"/>
    <w:rsid w:val="001301A1"/>
    <w:rsid w:val="001508C0"/>
    <w:rsid w:val="001756DB"/>
    <w:rsid w:val="001C37C9"/>
    <w:rsid w:val="001D1569"/>
    <w:rsid w:val="00220BD1"/>
    <w:rsid w:val="00223614"/>
    <w:rsid w:val="002630F4"/>
    <w:rsid w:val="00267B83"/>
    <w:rsid w:val="002D710F"/>
    <w:rsid w:val="002F2B9B"/>
    <w:rsid w:val="0034505C"/>
    <w:rsid w:val="00355010"/>
    <w:rsid w:val="00384C5C"/>
    <w:rsid w:val="003969B5"/>
    <w:rsid w:val="003D418F"/>
    <w:rsid w:val="003E250B"/>
    <w:rsid w:val="003E7256"/>
    <w:rsid w:val="004029D4"/>
    <w:rsid w:val="00404208"/>
    <w:rsid w:val="004074D6"/>
    <w:rsid w:val="0041246C"/>
    <w:rsid w:val="004401C8"/>
    <w:rsid w:val="00453451"/>
    <w:rsid w:val="00456757"/>
    <w:rsid w:val="00466895"/>
    <w:rsid w:val="00496BAA"/>
    <w:rsid w:val="004970DF"/>
    <w:rsid w:val="004A4207"/>
    <w:rsid w:val="004C0981"/>
    <w:rsid w:val="00530FC5"/>
    <w:rsid w:val="0054574E"/>
    <w:rsid w:val="005A0905"/>
    <w:rsid w:val="005A1766"/>
    <w:rsid w:val="005A3C19"/>
    <w:rsid w:val="005A774E"/>
    <w:rsid w:val="005A7D50"/>
    <w:rsid w:val="005F10E0"/>
    <w:rsid w:val="00730A7E"/>
    <w:rsid w:val="00765965"/>
    <w:rsid w:val="007C739D"/>
    <w:rsid w:val="007D65D9"/>
    <w:rsid w:val="007E5B44"/>
    <w:rsid w:val="007F1F5B"/>
    <w:rsid w:val="007F68F2"/>
    <w:rsid w:val="00807CF7"/>
    <w:rsid w:val="00820433"/>
    <w:rsid w:val="008277BF"/>
    <w:rsid w:val="00832451"/>
    <w:rsid w:val="00846366"/>
    <w:rsid w:val="0085359B"/>
    <w:rsid w:val="00863D87"/>
    <w:rsid w:val="00873A15"/>
    <w:rsid w:val="00894FCF"/>
    <w:rsid w:val="008B4F27"/>
    <w:rsid w:val="008B678A"/>
    <w:rsid w:val="00910CFD"/>
    <w:rsid w:val="00974C71"/>
    <w:rsid w:val="009E395E"/>
    <w:rsid w:val="009F228D"/>
    <w:rsid w:val="009F47AB"/>
    <w:rsid w:val="00A07AC4"/>
    <w:rsid w:val="00A51221"/>
    <w:rsid w:val="00AE684E"/>
    <w:rsid w:val="00AF56B6"/>
    <w:rsid w:val="00B05A14"/>
    <w:rsid w:val="00B1789F"/>
    <w:rsid w:val="00B35848"/>
    <w:rsid w:val="00B435EA"/>
    <w:rsid w:val="00B53EE8"/>
    <w:rsid w:val="00B558B5"/>
    <w:rsid w:val="00BC7672"/>
    <w:rsid w:val="00BC79F4"/>
    <w:rsid w:val="00BE1DEA"/>
    <w:rsid w:val="00C1597D"/>
    <w:rsid w:val="00C261E7"/>
    <w:rsid w:val="00C54321"/>
    <w:rsid w:val="00C8279B"/>
    <w:rsid w:val="00CA3C38"/>
    <w:rsid w:val="00CF401C"/>
    <w:rsid w:val="00CF4988"/>
    <w:rsid w:val="00D05F35"/>
    <w:rsid w:val="00D239E3"/>
    <w:rsid w:val="00D437F0"/>
    <w:rsid w:val="00E1634D"/>
    <w:rsid w:val="00E234C6"/>
    <w:rsid w:val="00E54C20"/>
    <w:rsid w:val="00F7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3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E395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9E395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7F68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10335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1 ринг  CACIB    30</dc:title>
  <dc:subject/>
  <dc:creator>star</dc:creator>
  <cp:keywords/>
  <dc:description/>
  <cp:lastModifiedBy>Alter</cp:lastModifiedBy>
  <cp:revision>2</cp:revision>
  <dcterms:created xsi:type="dcterms:W3CDTF">2013-11-28T08:49:00Z</dcterms:created>
  <dcterms:modified xsi:type="dcterms:W3CDTF">2013-11-28T08:49:00Z</dcterms:modified>
</cp:coreProperties>
</file>